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DA" w:rsidRPr="00552CDA" w:rsidRDefault="00552CDA" w:rsidP="00393D15">
      <w:pPr>
        <w:ind w:left="4820"/>
        <w:rPr>
          <w:b/>
          <w:bCs/>
        </w:rPr>
      </w:pPr>
      <w:r w:rsidRPr="00552CDA">
        <w:rPr>
          <w:b/>
          <w:bCs/>
        </w:rPr>
        <w:t>УТВЕРЖДАЮ</w:t>
      </w:r>
    </w:p>
    <w:p w:rsidR="00552CDA" w:rsidRPr="00552CDA" w:rsidRDefault="00552CDA" w:rsidP="00393D15">
      <w:pPr>
        <w:ind w:left="4820"/>
        <w:rPr>
          <w:b/>
          <w:bCs/>
          <w:color w:val="000000"/>
        </w:rPr>
      </w:pPr>
    </w:p>
    <w:p w:rsidR="00552CDA" w:rsidRPr="00F0669C" w:rsidRDefault="00393D15" w:rsidP="00393D15">
      <w:pPr>
        <w:ind w:left="4820"/>
        <w:rPr>
          <w:b/>
          <w:bCs/>
          <w:color w:val="000000"/>
        </w:rPr>
      </w:pPr>
      <w:r w:rsidRPr="00F0669C">
        <w:rPr>
          <w:b/>
          <w:bCs/>
          <w:color w:val="000000"/>
        </w:rPr>
        <w:t>Председатель к</w:t>
      </w:r>
      <w:r w:rsidR="00552CDA" w:rsidRPr="00F0669C">
        <w:rPr>
          <w:b/>
          <w:bCs/>
          <w:color w:val="000000"/>
        </w:rPr>
        <w:t xml:space="preserve">омиссии </w:t>
      </w:r>
    </w:p>
    <w:p w:rsidR="00393D15" w:rsidRPr="00F0669C" w:rsidRDefault="00552CDA" w:rsidP="00393D15">
      <w:pPr>
        <w:ind w:left="4820"/>
        <w:rPr>
          <w:b/>
        </w:rPr>
      </w:pPr>
      <w:r w:rsidRPr="00F0669C">
        <w:rPr>
          <w:b/>
        </w:rPr>
        <w:t xml:space="preserve">по противодействию коррупции </w:t>
      </w:r>
    </w:p>
    <w:p w:rsidR="00511982" w:rsidRDefault="00552CDA" w:rsidP="004E24B6">
      <w:pPr>
        <w:ind w:left="4820"/>
        <w:rPr>
          <w:b/>
        </w:rPr>
      </w:pPr>
      <w:r w:rsidRPr="00F0669C">
        <w:rPr>
          <w:b/>
        </w:rPr>
        <w:t>в</w:t>
      </w:r>
      <w:r>
        <w:rPr>
          <w:b/>
        </w:rPr>
        <w:t xml:space="preserve"> </w:t>
      </w:r>
      <w:r w:rsidR="00511982">
        <w:rPr>
          <w:b/>
        </w:rPr>
        <w:t>СПб ГБКДУ «Дом народного творчества и досуга»</w:t>
      </w:r>
      <w:r w:rsidR="00B4224E">
        <w:rPr>
          <w:b/>
        </w:rPr>
        <w:t>,</w:t>
      </w:r>
      <w:r w:rsidR="00511982">
        <w:rPr>
          <w:b/>
        </w:rPr>
        <w:t xml:space="preserve"> директор</w:t>
      </w:r>
    </w:p>
    <w:p w:rsidR="0051274F" w:rsidRDefault="004E24B6" w:rsidP="0051274F">
      <w:pPr>
        <w:ind w:left="4820"/>
        <w:rPr>
          <w:b/>
          <w:bCs/>
          <w:color w:val="000000"/>
        </w:rPr>
      </w:pPr>
      <w:r>
        <w:rPr>
          <w:b/>
          <w:sz w:val="16"/>
          <w:szCs w:val="16"/>
        </w:rPr>
        <w:t xml:space="preserve"> </w:t>
      </w:r>
      <w:r>
        <w:rPr>
          <w:b/>
          <w:bCs/>
          <w:color w:val="000000"/>
        </w:rPr>
        <w:t>___________________ /</w:t>
      </w:r>
      <w:r w:rsidR="00511982">
        <w:rPr>
          <w:b/>
          <w:bCs/>
          <w:color w:val="000000"/>
        </w:rPr>
        <w:t xml:space="preserve">О.А. </w:t>
      </w:r>
      <w:proofErr w:type="spellStart"/>
      <w:r w:rsidR="00511982">
        <w:rPr>
          <w:b/>
          <w:bCs/>
          <w:color w:val="000000"/>
        </w:rPr>
        <w:t>Богомазова</w:t>
      </w:r>
      <w:proofErr w:type="spellEnd"/>
      <w:r>
        <w:rPr>
          <w:b/>
          <w:bCs/>
          <w:color w:val="000000"/>
        </w:rPr>
        <w:t>/</w:t>
      </w:r>
    </w:p>
    <w:p w:rsidR="004E24B6" w:rsidRDefault="004E24B6" w:rsidP="004E24B6">
      <w:pPr>
        <w:ind w:left="5670"/>
        <w:rPr>
          <w:b/>
          <w:bCs/>
          <w:color w:val="000000"/>
          <w:sz w:val="16"/>
          <w:szCs w:val="16"/>
        </w:rPr>
      </w:pPr>
      <w:r w:rsidRPr="004E24B6">
        <w:rPr>
          <w:b/>
          <w:bCs/>
          <w:color w:val="000000"/>
          <w:sz w:val="16"/>
          <w:szCs w:val="16"/>
        </w:rPr>
        <w:t>(подпись)</w:t>
      </w:r>
    </w:p>
    <w:p w:rsidR="0051274F" w:rsidRDefault="0051274F" w:rsidP="0051274F">
      <w:pPr>
        <w:ind w:left="4820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AE3C3E">
        <w:rPr>
          <w:b/>
          <w:bCs/>
          <w:color w:val="000000"/>
        </w:rPr>
        <w:t xml:space="preserve">     </w:t>
      </w:r>
      <w:r w:rsidR="00073F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» </w:t>
      </w:r>
      <w:r w:rsidR="00AE3C3E">
        <w:rPr>
          <w:b/>
          <w:bCs/>
          <w:color w:val="000000"/>
        </w:rPr>
        <w:t>декабря</w:t>
      </w:r>
      <w:r w:rsidR="00073F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</w:t>
      </w:r>
      <w:r w:rsidR="009A3322">
        <w:rPr>
          <w:b/>
          <w:bCs/>
          <w:color w:val="000000"/>
        </w:rPr>
        <w:t>2</w:t>
      </w:r>
      <w:r w:rsidR="00073F46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</w:t>
      </w:r>
    </w:p>
    <w:p w:rsidR="00552CDA" w:rsidRDefault="00552CDA" w:rsidP="005373C6">
      <w:pPr>
        <w:pStyle w:val="3"/>
      </w:pPr>
    </w:p>
    <w:p w:rsidR="00393D15" w:rsidRDefault="00393D15" w:rsidP="005373C6">
      <w:pPr>
        <w:pStyle w:val="3"/>
      </w:pPr>
    </w:p>
    <w:p w:rsidR="000470FC" w:rsidRPr="00365648" w:rsidRDefault="0095052D" w:rsidP="005373C6">
      <w:pPr>
        <w:pStyle w:val="3"/>
      </w:pPr>
      <w:r>
        <w:t>ПРОТОКОЛ</w:t>
      </w:r>
    </w:p>
    <w:p w:rsidR="0095052D" w:rsidRDefault="000470FC" w:rsidP="005373C6">
      <w:pPr>
        <w:jc w:val="center"/>
        <w:rPr>
          <w:b/>
        </w:rPr>
      </w:pPr>
      <w:r w:rsidRPr="006F1139">
        <w:rPr>
          <w:b/>
        </w:rPr>
        <w:t xml:space="preserve">заседания </w:t>
      </w:r>
      <w:r w:rsidR="00AB6FBB" w:rsidRPr="006F1139">
        <w:rPr>
          <w:b/>
        </w:rPr>
        <w:t>комиссии</w:t>
      </w:r>
      <w:r w:rsidR="003D4BBE" w:rsidRPr="006F1139">
        <w:rPr>
          <w:b/>
        </w:rPr>
        <w:t xml:space="preserve"> по </w:t>
      </w:r>
      <w:r w:rsidR="00AF0F5C">
        <w:rPr>
          <w:b/>
        </w:rPr>
        <w:t xml:space="preserve">противодействию коррупции </w:t>
      </w:r>
    </w:p>
    <w:p w:rsidR="004E24B6" w:rsidRDefault="00661AD6" w:rsidP="005373C6">
      <w:pPr>
        <w:jc w:val="center"/>
        <w:rPr>
          <w:b/>
        </w:rPr>
      </w:pPr>
      <w:r>
        <w:rPr>
          <w:b/>
        </w:rPr>
        <w:t>в</w:t>
      </w:r>
      <w:r w:rsidR="0095052D">
        <w:rPr>
          <w:b/>
        </w:rPr>
        <w:t xml:space="preserve"> </w:t>
      </w:r>
      <w:r w:rsidR="00E93024">
        <w:rPr>
          <w:b/>
        </w:rPr>
        <w:t>СПб ГБКДУ «Дом народного творчества и досуга»</w:t>
      </w:r>
    </w:p>
    <w:p w:rsidR="001309C0" w:rsidRDefault="00314E30" w:rsidP="005373C6">
      <w:pPr>
        <w:jc w:val="center"/>
        <w:rPr>
          <w:b/>
        </w:rPr>
      </w:pPr>
      <w:r>
        <w:rPr>
          <w:b/>
        </w:rPr>
        <w:t xml:space="preserve"> </w:t>
      </w:r>
      <w:r w:rsidR="00664283" w:rsidRPr="006F1139">
        <w:rPr>
          <w:b/>
        </w:rPr>
        <w:t xml:space="preserve"> </w:t>
      </w:r>
    </w:p>
    <w:p w:rsidR="006E39D8" w:rsidRPr="006F1139" w:rsidRDefault="006E39D8" w:rsidP="005373C6">
      <w:pPr>
        <w:jc w:val="center"/>
        <w:rPr>
          <w:b/>
        </w:rPr>
      </w:pPr>
    </w:p>
    <w:p w:rsidR="00250BF6" w:rsidRDefault="00813F95" w:rsidP="00C40FF0">
      <w:pPr>
        <w:tabs>
          <w:tab w:val="left" w:pos="8505"/>
        </w:tabs>
      </w:pPr>
      <w:r>
        <w:t xml:space="preserve">   </w:t>
      </w:r>
      <w:r w:rsidR="00DD31F1">
        <w:t xml:space="preserve"> </w:t>
      </w:r>
      <w:r w:rsidR="00073F46">
        <w:t xml:space="preserve"> </w:t>
      </w:r>
      <w:r w:rsidR="00C231CE">
        <w:t xml:space="preserve">18 </w:t>
      </w:r>
      <w:r>
        <w:t xml:space="preserve"> </w:t>
      </w:r>
      <w:r w:rsidR="00DD31F1">
        <w:t>декабр</w:t>
      </w:r>
      <w:bookmarkStart w:id="0" w:name="_GoBack"/>
      <w:bookmarkEnd w:id="0"/>
      <w:r w:rsidR="00DD31F1">
        <w:t>я</w:t>
      </w:r>
      <w:r w:rsidR="00EC28B5">
        <w:t xml:space="preserve"> 202</w:t>
      </w:r>
      <w:r>
        <w:t>3</w:t>
      </w:r>
      <w:r w:rsidR="00EC28B5">
        <w:t xml:space="preserve"> г.</w:t>
      </w:r>
      <w:r w:rsidR="004E24B6">
        <w:tab/>
      </w:r>
      <w:r w:rsidR="004E24B6" w:rsidRPr="006E39D8">
        <w:t xml:space="preserve">№ </w:t>
      </w:r>
      <w:r w:rsidR="00EC28B5">
        <w:t>2</w:t>
      </w:r>
      <w:r w:rsidR="00DD31F1">
        <w:t>2</w:t>
      </w:r>
    </w:p>
    <w:p w:rsidR="006E39D8" w:rsidRDefault="006E39D8" w:rsidP="006E39D8">
      <w:pPr>
        <w:jc w:val="center"/>
      </w:pPr>
    </w:p>
    <w:p w:rsidR="004E24B6" w:rsidRPr="006E39D8" w:rsidRDefault="006E39D8" w:rsidP="00C40FF0">
      <w:r w:rsidRPr="006E39D8">
        <w:t xml:space="preserve">Заседание началось в </w:t>
      </w:r>
      <w:r w:rsidR="005917B0">
        <w:t>11 часов</w:t>
      </w:r>
      <w:r w:rsidR="0030057E">
        <w:tab/>
      </w:r>
      <w:r w:rsidR="0030057E">
        <w:tab/>
      </w:r>
      <w:r w:rsidR="0030057E">
        <w:tab/>
      </w:r>
      <w:r w:rsidR="0030057E">
        <w:tab/>
      </w:r>
      <w:r w:rsidR="0030057E">
        <w:tab/>
      </w:r>
    </w:p>
    <w:p w:rsidR="00F91D0F" w:rsidRDefault="00F91D0F" w:rsidP="005373C6">
      <w:pPr>
        <w:jc w:val="center"/>
      </w:pPr>
    </w:p>
    <w:p w:rsidR="00D37584" w:rsidRDefault="006E39D8" w:rsidP="006E39D8">
      <w:pPr>
        <w:spacing w:line="228" w:lineRule="auto"/>
        <w:ind w:firstLine="709"/>
        <w:jc w:val="both"/>
      </w:pPr>
      <w:r w:rsidRPr="006E39D8">
        <w:t xml:space="preserve">Заседание открыл и вел председатель </w:t>
      </w:r>
      <w:r>
        <w:t>к</w:t>
      </w:r>
      <w:r w:rsidRPr="006E39D8">
        <w:t xml:space="preserve">омиссии по </w:t>
      </w:r>
      <w:r>
        <w:t xml:space="preserve">противодействию коррупции </w:t>
      </w:r>
      <w:r>
        <w:br/>
      </w:r>
      <w:r w:rsidR="005917B0">
        <w:t xml:space="preserve">                      </w:t>
      </w:r>
      <w:r>
        <w:t xml:space="preserve">в </w:t>
      </w:r>
      <w:r w:rsidR="005917B0">
        <w:t xml:space="preserve">СПб ГБКДУ «Дом народного творчества и досуга» </w:t>
      </w:r>
      <w:r w:rsidR="0042566A">
        <w:t>(далее –</w:t>
      </w:r>
      <w:r w:rsidR="002B2283">
        <w:t xml:space="preserve"> </w:t>
      </w:r>
      <w:r w:rsidR="00500CDA">
        <w:t>к</w:t>
      </w:r>
      <w:r w:rsidR="002B2283">
        <w:t>омиссия)</w:t>
      </w:r>
      <w:r w:rsidR="0042566A">
        <w:t xml:space="preserve"> –</w:t>
      </w:r>
      <w:r>
        <w:t xml:space="preserve"> </w:t>
      </w:r>
    </w:p>
    <w:p w:rsidR="006E39D8" w:rsidRDefault="005917B0" w:rsidP="00D37584">
      <w:r>
        <w:t xml:space="preserve">                                                       </w:t>
      </w:r>
      <w:r w:rsidR="002A23C0">
        <w:t>д</w:t>
      </w:r>
      <w:r>
        <w:t xml:space="preserve">иректор  </w:t>
      </w:r>
      <w:proofErr w:type="spellStart"/>
      <w:r>
        <w:t>Богомазова</w:t>
      </w:r>
      <w:proofErr w:type="spellEnd"/>
      <w:r>
        <w:t xml:space="preserve"> О.А.</w:t>
      </w:r>
    </w:p>
    <w:p w:rsidR="006E39D8" w:rsidRPr="00070559" w:rsidRDefault="006E39D8" w:rsidP="00AA09B5">
      <w:pPr>
        <w:spacing w:line="228" w:lineRule="auto"/>
        <w:ind w:firstLine="709"/>
        <w:jc w:val="both"/>
        <w:rPr>
          <w:b/>
          <w:sz w:val="20"/>
          <w:szCs w:val="20"/>
        </w:rPr>
      </w:pPr>
    </w:p>
    <w:p w:rsidR="00070559" w:rsidRPr="00070559" w:rsidRDefault="00070559" w:rsidP="00AA09B5">
      <w:pPr>
        <w:spacing w:line="228" w:lineRule="auto"/>
        <w:ind w:firstLine="709"/>
        <w:jc w:val="both"/>
        <w:rPr>
          <w:b/>
          <w:sz w:val="20"/>
          <w:szCs w:val="20"/>
        </w:rPr>
      </w:pPr>
    </w:p>
    <w:p w:rsidR="006E39D8" w:rsidRPr="006E39D8" w:rsidRDefault="006E39D8" w:rsidP="00AA09B5">
      <w:pPr>
        <w:spacing w:line="228" w:lineRule="auto"/>
        <w:ind w:firstLine="709"/>
        <w:jc w:val="both"/>
        <w:rPr>
          <w:b/>
          <w:caps/>
        </w:rPr>
      </w:pPr>
      <w:r w:rsidRPr="006E39D8">
        <w:rPr>
          <w:b/>
          <w:caps/>
        </w:rPr>
        <w:t>Присутствовали:</w:t>
      </w:r>
    </w:p>
    <w:p w:rsidR="005E2F93" w:rsidRDefault="005E2F93" w:rsidP="0030057E">
      <w:pPr>
        <w:spacing w:line="228" w:lineRule="auto"/>
        <w:jc w:val="both"/>
      </w:pPr>
    </w:p>
    <w:p w:rsidR="003A1B07" w:rsidRDefault="00DD29D5" w:rsidP="0030057E">
      <w:pPr>
        <w:spacing w:line="228" w:lineRule="auto"/>
        <w:jc w:val="both"/>
      </w:pPr>
      <w:r>
        <w:t xml:space="preserve">Председатель комиссии: </w:t>
      </w:r>
    </w:p>
    <w:p w:rsidR="00DD29D5" w:rsidRDefault="00DD29D5" w:rsidP="0030057E">
      <w:pPr>
        <w:spacing w:line="228" w:lineRule="auto"/>
        <w:jc w:val="both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945"/>
      </w:tblGrid>
      <w:tr w:rsidR="00DD29D5" w:rsidRPr="004228D5" w:rsidTr="00813F95">
        <w:trPr>
          <w:trHeight w:val="597"/>
        </w:trPr>
        <w:tc>
          <w:tcPr>
            <w:tcW w:w="2376" w:type="dxa"/>
          </w:tcPr>
          <w:p w:rsidR="00DD29D5" w:rsidRPr="004228D5" w:rsidRDefault="007F2D39" w:rsidP="00B4224E">
            <w:pPr>
              <w:spacing w:line="228" w:lineRule="auto"/>
              <w:ind w:hanging="106"/>
              <w:jc w:val="both"/>
            </w:pPr>
            <w:proofErr w:type="spellStart"/>
            <w:r w:rsidRPr="004228D5">
              <w:t>Богомазова</w:t>
            </w:r>
            <w:proofErr w:type="spellEnd"/>
            <w:r w:rsidRPr="004228D5">
              <w:t xml:space="preserve"> О.А.</w:t>
            </w:r>
          </w:p>
        </w:tc>
        <w:tc>
          <w:tcPr>
            <w:tcW w:w="426" w:type="dxa"/>
          </w:tcPr>
          <w:p w:rsidR="00DD29D5" w:rsidRPr="004228D5" w:rsidRDefault="00DD29D5" w:rsidP="00813F95">
            <w:pPr>
              <w:spacing w:line="228" w:lineRule="auto"/>
              <w:ind w:left="-102" w:right="-114"/>
              <w:jc w:val="center"/>
            </w:pPr>
            <w:r w:rsidRPr="004228D5">
              <w:sym w:font="Symbol" w:char="F02D"/>
            </w:r>
          </w:p>
        </w:tc>
        <w:tc>
          <w:tcPr>
            <w:tcW w:w="6945" w:type="dxa"/>
          </w:tcPr>
          <w:p w:rsidR="00DD29D5" w:rsidRPr="004228D5" w:rsidRDefault="007F2D39" w:rsidP="00B4224E">
            <w:pPr>
              <w:spacing w:line="228" w:lineRule="auto"/>
              <w:jc w:val="both"/>
            </w:pPr>
            <w:r w:rsidRPr="004228D5">
              <w:t xml:space="preserve">директор Санкт-Петербургского государственного бюджетного культурно-досугового учреждения «Дом народного творчества </w:t>
            </w:r>
            <w:r w:rsidR="00EE59DC">
              <w:br/>
            </w:r>
            <w:r w:rsidRPr="004228D5">
              <w:t>и досуга», председатель комиссии</w:t>
            </w:r>
          </w:p>
        </w:tc>
      </w:tr>
    </w:tbl>
    <w:p w:rsidR="00DD29D5" w:rsidRPr="004228D5" w:rsidRDefault="00DD29D5" w:rsidP="0030057E">
      <w:pPr>
        <w:spacing w:line="228" w:lineRule="auto"/>
        <w:jc w:val="both"/>
      </w:pPr>
    </w:p>
    <w:p w:rsidR="0030057E" w:rsidRPr="004228D5" w:rsidRDefault="006E39D8" w:rsidP="0030057E">
      <w:pPr>
        <w:spacing w:line="228" w:lineRule="auto"/>
        <w:jc w:val="both"/>
      </w:pPr>
      <w:r w:rsidRPr="004228D5">
        <w:t>Заместител</w:t>
      </w:r>
      <w:r w:rsidR="00D37584" w:rsidRPr="004228D5">
        <w:t>ь</w:t>
      </w:r>
      <w:r w:rsidRPr="004228D5">
        <w:t xml:space="preserve"> председателя</w:t>
      </w:r>
      <w:r w:rsidR="002B2283" w:rsidRPr="004228D5">
        <w:t xml:space="preserve"> </w:t>
      </w:r>
      <w:r w:rsidR="00500CDA" w:rsidRPr="004228D5">
        <w:t>к</w:t>
      </w:r>
      <w:r w:rsidR="002B2283" w:rsidRPr="004228D5">
        <w:t xml:space="preserve">омиссии: </w:t>
      </w:r>
    </w:p>
    <w:p w:rsidR="005E2F93" w:rsidRPr="004228D5" w:rsidRDefault="005E2F93" w:rsidP="0030057E">
      <w:pPr>
        <w:spacing w:line="228" w:lineRule="auto"/>
        <w:jc w:val="both"/>
      </w:pPr>
    </w:p>
    <w:tbl>
      <w:tblPr>
        <w:tblStyle w:val="ae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945"/>
      </w:tblGrid>
      <w:tr w:rsidR="00D37584" w:rsidRPr="004228D5" w:rsidTr="00EF5C94">
        <w:trPr>
          <w:trHeight w:val="597"/>
        </w:trPr>
        <w:tc>
          <w:tcPr>
            <w:tcW w:w="2376" w:type="dxa"/>
          </w:tcPr>
          <w:p w:rsidR="00D37584" w:rsidRPr="004228D5" w:rsidRDefault="004228D5" w:rsidP="00B4224E">
            <w:pPr>
              <w:spacing w:line="228" w:lineRule="auto"/>
              <w:ind w:left="-106"/>
              <w:jc w:val="both"/>
            </w:pPr>
            <w:proofErr w:type="spellStart"/>
            <w:r w:rsidRPr="004228D5">
              <w:t>Дороженко</w:t>
            </w:r>
            <w:proofErr w:type="spellEnd"/>
            <w:r w:rsidRPr="004228D5">
              <w:t xml:space="preserve"> О.Н.</w:t>
            </w:r>
          </w:p>
        </w:tc>
        <w:tc>
          <w:tcPr>
            <w:tcW w:w="284" w:type="dxa"/>
          </w:tcPr>
          <w:p w:rsidR="00D37584" w:rsidRPr="004228D5" w:rsidRDefault="00D37584" w:rsidP="00D37584">
            <w:pPr>
              <w:spacing w:line="228" w:lineRule="auto"/>
              <w:ind w:left="-102" w:right="-114"/>
              <w:jc w:val="center"/>
            </w:pPr>
            <w:r w:rsidRPr="004228D5">
              <w:sym w:font="Symbol" w:char="F02D"/>
            </w:r>
          </w:p>
        </w:tc>
        <w:tc>
          <w:tcPr>
            <w:tcW w:w="6945" w:type="dxa"/>
          </w:tcPr>
          <w:p w:rsidR="00D37584" w:rsidRPr="004228D5" w:rsidRDefault="004228D5" w:rsidP="00AF54F7">
            <w:pPr>
              <w:spacing w:line="228" w:lineRule="auto"/>
              <w:jc w:val="both"/>
            </w:pPr>
            <w:r w:rsidRPr="004228D5">
              <w:rPr>
                <w:rFonts w:eastAsia="Calibri"/>
                <w:bCs/>
                <w:spacing w:val="-5"/>
              </w:rPr>
              <w:t>заместитель директора  по общим вопросам</w:t>
            </w:r>
            <w:proofErr w:type="gramStart"/>
            <w:r w:rsidRPr="004228D5">
              <w:rPr>
                <w:rFonts w:eastAsia="Calibri"/>
                <w:bCs/>
                <w:spacing w:val="-5"/>
              </w:rPr>
              <w:t xml:space="preserve"> </w:t>
            </w:r>
            <w:r w:rsidR="00F80470">
              <w:rPr>
                <w:rFonts w:eastAsia="Calibri"/>
                <w:bCs/>
                <w:spacing w:val="-5"/>
              </w:rPr>
              <w:br/>
            </w:r>
            <w:r w:rsidRPr="004228D5">
              <w:rPr>
                <w:rFonts w:eastAsia="Calibri"/>
                <w:bCs/>
                <w:spacing w:val="-5"/>
              </w:rPr>
              <w:t>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 xml:space="preserve">ом народного творчества </w:t>
            </w:r>
            <w:r w:rsidR="00EE59DC">
              <w:rPr>
                <w:rFonts w:eastAsia="Calibri"/>
                <w:color w:val="000000"/>
              </w:rPr>
              <w:br/>
            </w:r>
            <w:r w:rsidRPr="004228D5">
              <w:rPr>
                <w:rFonts w:eastAsia="Calibri"/>
                <w:color w:val="000000"/>
              </w:rPr>
              <w:t>и досуга»</w:t>
            </w:r>
          </w:p>
        </w:tc>
      </w:tr>
    </w:tbl>
    <w:p w:rsidR="005E2F93" w:rsidRDefault="005E2F93" w:rsidP="0030057E">
      <w:pPr>
        <w:spacing w:line="228" w:lineRule="auto"/>
        <w:jc w:val="both"/>
      </w:pPr>
    </w:p>
    <w:p w:rsidR="00E06BEC" w:rsidRDefault="00070559" w:rsidP="00E06BEC">
      <w:pPr>
        <w:spacing w:line="228" w:lineRule="auto"/>
        <w:jc w:val="both"/>
      </w:pPr>
      <w:r>
        <w:t>Ответственный секретарь к</w:t>
      </w:r>
      <w:r w:rsidR="00E06BEC">
        <w:t xml:space="preserve">омиссии: </w:t>
      </w:r>
    </w:p>
    <w:p w:rsidR="00E06BEC" w:rsidRDefault="00E06BEC" w:rsidP="00E06BEC">
      <w:pPr>
        <w:spacing w:line="228" w:lineRule="auto"/>
        <w:jc w:val="both"/>
      </w:pPr>
    </w:p>
    <w:tbl>
      <w:tblPr>
        <w:tblStyle w:val="ae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945"/>
      </w:tblGrid>
      <w:tr w:rsidR="00D37584" w:rsidTr="00EF5C94">
        <w:trPr>
          <w:trHeight w:val="597"/>
        </w:trPr>
        <w:tc>
          <w:tcPr>
            <w:tcW w:w="2376" w:type="dxa"/>
          </w:tcPr>
          <w:p w:rsidR="00D37584" w:rsidRDefault="00A45C3F" w:rsidP="00B4224E">
            <w:pPr>
              <w:spacing w:line="228" w:lineRule="auto"/>
              <w:ind w:left="-106"/>
              <w:jc w:val="both"/>
            </w:pPr>
            <w:r>
              <w:t xml:space="preserve"> </w:t>
            </w:r>
            <w:proofErr w:type="spellStart"/>
            <w:r w:rsidR="004228D5">
              <w:t>Мощенко</w:t>
            </w:r>
            <w:proofErr w:type="spellEnd"/>
            <w:r w:rsidR="004228D5">
              <w:t xml:space="preserve"> Т.Н.</w:t>
            </w:r>
          </w:p>
        </w:tc>
        <w:tc>
          <w:tcPr>
            <w:tcW w:w="284" w:type="dxa"/>
          </w:tcPr>
          <w:p w:rsidR="00D37584" w:rsidRDefault="00D37584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4228D5" w:rsidRPr="004228D5" w:rsidRDefault="004228D5" w:rsidP="00EF5C94">
            <w:pPr>
              <w:pStyle w:val="ac"/>
              <w:widowControl w:val="0"/>
              <w:tabs>
                <w:tab w:val="left" w:pos="33"/>
                <w:tab w:val="left" w:pos="993"/>
              </w:tabs>
              <w:autoSpaceDE w:val="0"/>
              <w:autoSpaceDN w:val="0"/>
              <w:adjustRightInd w:val="0"/>
              <w:ind w:left="34"/>
              <w:rPr>
                <w:sz w:val="6"/>
                <w:szCs w:val="6"/>
              </w:rPr>
            </w:pPr>
            <w:r w:rsidRPr="004228D5">
              <w:t>специалист по кадрам</w:t>
            </w:r>
            <w:proofErr w:type="gramStart"/>
            <w:r w:rsidRPr="004228D5">
              <w:t xml:space="preserve"> 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="00EE59DC">
              <w:rPr>
                <w:rFonts w:eastAsia="Calibri"/>
                <w:bCs/>
                <w:spacing w:val="-5"/>
              </w:rPr>
              <w:br/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>ом народного творчества и досуга»;</w:t>
            </w:r>
            <w:r w:rsidRPr="004228D5">
              <w:rPr>
                <w:color w:val="000000"/>
              </w:rPr>
              <w:t xml:space="preserve">                                                             </w:t>
            </w:r>
          </w:p>
          <w:p w:rsidR="00D37584" w:rsidRDefault="00D37584" w:rsidP="00D37584">
            <w:pPr>
              <w:spacing w:line="228" w:lineRule="auto"/>
              <w:jc w:val="both"/>
            </w:pPr>
          </w:p>
        </w:tc>
      </w:tr>
    </w:tbl>
    <w:p w:rsidR="00E06BEC" w:rsidRDefault="00E06BEC" w:rsidP="00E06BEC">
      <w:pPr>
        <w:spacing w:line="228" w:lineRule="auto"/>
        <w:jc w:val="both"/>
      </w:pPr>
      <w:r>
        <w:t>Ч</w:t>
      </w:r>
      <w:r w:rsidRPr="006E39D8">
        <w:t>лены</w:t>
      </w:r>
      <w:r>
        <w:t xml:space="preserve"> </w:t>
      </w:r>
      <w:r w:rsidR="00500CDA">
        <w:t>к</w:t>
      </w:r>
      <w:r>
        <w:t xml:space="preserve">омиссии: </w:t>
      </w:r>
    </w:p>
    <w:p w:rsidR="00C63F8B" w:rsidRDefault="00C63F8B" w:rsidP="00C63F8B">
      <w:pPr>
        <w:shd w:val="clear" w:color="auto" w:fill="FFFFFF"/>
        <w:ind w:left="2552" w:hanging="2552"/>
        <w:rPr>
          <w:b/>
        </w:rPr>
      </w:pPr>
    </w:p>
    <w:p w:rsidR="00C63F8B" w:rsidRPr="00C63F8B" w:rsidRDefault="00C63F8B" w:rsidP="00C63F8B">
      <w:pPr>
        <w:shd w:val="clear" w:color="auto" w:fill="FFFFFF"/>
        <w:ind w:left="2552" w:hanging="2552"/>
        <w:rPr>
          <w:rFonts w:eastAsia="Calibri"/>
          <w:color w:val="000000"/>
        </w:rPr>
      </w:pPr>
      <w:r w:rsidRPr="00C63F8B">
        <w:t xml:space="preserve">Веселова И.В. </w:t>
      </w:r>
      <w:r w:rsidRPr="00C63F8B">
        <w:tab/>
      </w:r>
      <w:r w:rsidRPr="00C63F8B">
        <w:rPr>
          <w:rFonts w:eastAsia="Calibri"/>
          <w:bCs/>
          <w:spacing w:val="-5"/>
        </w:rPr>
        <w:t xml:space="preserve">художественный руководитель </w:t>
      </w:r>
      <w:r w:rsidRPr="00C63F8B">
        <w:t>Санкт-</w:t>
      </w:r>
      <w:r w:rsidRPr="00C63F8B">
        <w:rPr>
          <w:rFonts w:eastAsia="Calibri"/>
          <w:bCs/>
          <w:spacing w:val="-5"/>
        </w:rPr>
        <w:t xml:space="preserve"> </w:t>
      </w:r>
      <w:r w:rsidRPr="00C63F8B">
        <w:t>Петербургского государственного бюджетного  культурно-досугового учреждения</w:t>
      </w:r>
      <w:r w:rsidRPr="00C63F8B">
        <w:rPr>
          <w:rFonts w:eastAsia="Calibri"/>
          <w:bCs/>
          <w:spacing w:val="-5"/>
        </w:rPr>
        <w:t xml:space="preserve">  </w:t>
      </w:r>
      <w:r w:rsidRPr="00C63F8B">
        <w:t>«Д</w:t>
      </w:r>
      <w:r w:rsidRPr="00C63F8B">
        <w:rPr>
          <w:rFonts w:eastAsia="Calibri"/>
          <w:color w:val="000000"/>
        </w:rPr>
        <w:t>ом народного творчества и досуга»;</w:t>
      </w:r>
    </w:p>
    <w:p w:rsidR="00C63F8B" w:rsidRPr="00C63F8B" w:rsidRDefault="00FE1113" w:rsidP="00C63F8B">
      <w:pPr>
        <w:shd w:val="clear" w:color="auto" w:fill="FFFFFF"/>
        <w:ind w:left="2552" w:hanging="2552"/>
        <w:rPr>
          <w:rFonts w:eastAsia="Calibri"/>
          <w:color w:val="000000"/>
        </w:rPr>
      </w:pPr>
      <w:proofErr w:type="spellStart"/>
      <w:r>
        <w:t>Гуреева</w:t>
      </w:r>
      <w:proofErr w:type="spellEnd"/>
      <w:r>
        <w:t xml:space="preserve"> О.А.</w:t>
      </w:r>
      <w:r w:rsidR="00C63F8B" w:rsidRPr="00C63F8B">
        <w:tab/>
        <w:t xml:space="preserve">специалист по </w:t>
      </w:r>
      <w:r w:rsidR="00C63F8B">
        <w:t>закупкам</w:t>
      </w:r>
      <w:r w:rsidR="00C63F8B" w:rsidRPr="00C63F8B">
        <w:t xml:space="preserve"> Санкт-</w:t>
      </w:r>
      <w:r w:rsidR="00C63F8B" w:rsidRPr="00C63F8B">
        <w:rPr>
          <w:rFonts w:eastAsia="Calibri"/>
          <w:bCs/>
          <w:spacing w:val="-5"/>
        </w:rPr>
        <w:t xml:space="preserve"> </w:t>
      </w:r>
      <w:r w:rsidR="00C63F8B" w:rsidRPr="00C63F8B">
        <w:t>Петербургского государственного бюджетного  культурно-досугового учреждения</w:t>
      </w:r>
      <w:r w:rsidR="00C63F8B" w:rsidRPr="00C63F8B">
        <w:rPr>
          <w:rFonts w:eastAsia="Calibri"/>
          <w:bCs/>
          <w:spacing w:val="-5"/>
        </w:rPr>
        <w:t xml:space="preserve">  </w:t>
      </w:r>
      <w:r w:rsidR="00C63F8B" w:rsidRPr="00C63F8B">
        <w:t>«Д</w:t>
      </w:r>
      <w:r w:rsidR="00C63F8B" w:rsidRPr="00C63F8B">
        <w:rPr>
          <w:rFonts w:eastAsia="Calibri"/>
          <w:color w:val="000000"/>
        </w:rPr>
        <w:t>ом народного творчества и досуга»;</w:t>
      </w:r>
    </w:p>
    <w:p w:rsidR="00C63F8B" w:rsidRPr="00C63F8B" w:rsidRDefault="00C63F8B" w:rsidP="00C63F8B">
      <w:pPr>
        <w:shd w:val="clear" w:color="auto" w:fill="FFFFFF"/>
        <w:tabs>
          <w:tab w:val="left" w:pos="2529"/>
        </w:tabs>
        <w:ind w:left="2552" w:hanging="2552"/>
        <w:rPr>
          <w:rFonts w:eastAsia="Calibri"/>
          <w:color w:val="000000"/>
        </w:rPr>
      </w:pPr>
      <w:r w:rsidRPr="00C63F8B">
        <w:t>Елизарова Н.</w:t>
      </w:r>
      <w:r w:rsidRPr="00C63F8B">
        <w:rPr>
          <w:rFonts w:eastAsia="Calibri"/>
          <w:color w:val="000000"/>
        </w:rPr>
        <w:t>А.</w:t>
      </w:r>
      <w:r w:rsidRPr="00C63F8B">
        <w:rPr>
          <w:rFonts w:eastAsia="Calibri"/>
          <w:color w:val="000000"/>
        </w:rPr>
        <w:tab/>
      </w:r>
      <w:r w:rsidRPr="00C63F8B">
        <w:rPr>
          <w:rFonts w:eastAsia="Calibri"/>
        </w:rPr>
        <w:t xml:space="preserve">заведующий отделом развития любительского творчества, досуга и организации курсов повышения квалификации </w:t>
      </w:r>
      <w:r w:rsidRPr="00C63F8B">
        <w:rPr>
          <w:rFonts w:eastAsia="Calibri"/>
        </w:rPr>
        <w:br/>
      </w:r>
      <w:r w:rsidRPr="00C63F8B">
        <w:t>Санкт-</w:t>
      </w:r>
      <w:r w:rsidRPr="00C63F8B">
        <w:rPr>
          <w:rFonts w:eastAsia="Calibri"/>
          <w:bCs/>
          <w:spacing w:val="-5"/>
        </w:rPr>
        <w:t xml:space="preserve"> П</w:t>
      </w:r>
      <w:r w:rsidRPr="00C63F8B">
        <w:t>етербургского государственного бюджетного  культурно досугового учреждения</w:t>
      </w:r>
      <w:r w:rsidRPr="00C63F8B">
        <w:rPr>
          <w:rFonts w:eastAsia="Calibri"/>
          <w:bCs/>
          <w:spacing w:val="-5"/>
        </w:rPr>
        <w:t xml:space="preserve">  </w:t>
      </w:r>
      <w:r w:rsidRPr="00C63F8B">
        <w:t>«Д</w:t>
      </w:r>
      <w:r w:rsidRPr="00C63F8B">
        <w:rPr>
          <w:rFonts w:eastAsia="Calibri"/>
        </w:rPr>
        <w:t xml:space="preserve">ом народного творчества </w:t>
      </w:r>
      <w:r w:rsidRPr="00C63F8B">
        <w:rPr>
          <w:rFonts w:eastAsia="Calibri"/>
        </w:rPr>
        <w:br/>
        <w:t>и досуга»</w:t>
      </w:r>
      <w:r>
        <w:rPr>
          <w:rFonts w:eastAsia="Calibri"/>
        </w:rPr>
        <w:t>;</w:t>
      </w:r>
    </w:p>
    <w:p w:rsidR="00C63F8B" w:rsidRPr="00C63F8B" w:rsidRDefault="00C63F8B" w:rsidP="00C63F8B">
      <w:pPr>
        <w:shd w:val="clear" w:color="auto" w:fill="FFFFFF"/>
        <w:tabs>
          <w:tab w:val="left" w:pos="2565"/>
        </w:tabs>
        <w:ind w:left="2552" w:hanging="2552"/>
        <w:rPr>
          <w:spacing w:val="-10"/>
        </w:rPr>
      </w:pPr>
      <w:proofErr w:type="spellStart"/>
      <w:r w:rsidRPr="00C63F8B">
        <w:lastRenderedPageBreak/>
        <w:t>Николива</w:t>
      </w:r>
      <w:proofErr w:type="spellEnd"/>
      <w:r w:rsidRPr="00C63F8B">
        <w:t xml:space="preserve"> Т.</w:t>
      </w:r>
      <w:r w:rsidR="00EA55CD">
        <w:t>А</w:t>
      </w:r>
      <w:r w:rsidRPr="00C63F8B">
        <w:t>.</w:t>
      </w:r>
      <w:r w:rsidRPr="00C63F8B">
        <w:tab/>
        <w:t>главный бухгалтер Санкт-Петербургского государственного   бюджетного  культурно-досугового учреждения</w:t>
      </w:r>
      <w:r w:rsidRPr="00C63F8B">
        <w:rPr>
          <w:rFonts w:eastAsia="Calibri"/>
          <w:bCs/>
          <w:spacing w:val="-5"/>
        </w:rPr>
        <w:t xml:space="preserve"> </w:t>
      </w:r>
      <w:r w:rsidRPr="00C63F8B">
        <w:t>«Д</w:t>
      </w:r>
      <w:r w:rsidRPr="00C63F8B">
        <w:rPr>
          <w:rFonts w:eastAsia="Calibri"/>
          <w:color w:val="000000"/>
        </w:rPr>
        <w:t>ом народного творчества и досуга»;</w:t>
      </w:r>
      <w:r w:rsidRPr="00C63F8B">
        <w:rPr>
          <w:spacing w:val="-10"/>
        </w:rPr>
        <w:t xml:space="preserve"> </w:t>
      </w:r>
    </w:p>
    <w:p w:rsidR="00C63F8B" w:rsidRDefault="00C63F8B" w:rsidP="00C63F8B">
      <w:pPr>
        <w:shd w:val="clear" w:color="auto" w:fill="FFFFFF"/>
        <w:tabs>
          <w:tab w:val="left" w:pos="2565"/>
        </w:tabs>
        <w:ind w:left="2552" w:hanging="2552"/>
        <w:rPr>
          <w:rFonts w:eastAsia="Calibri"/>
          <w:color w:val="000000"/>
        </w:rPr>
      </w:pPr>
      <w:proofErr w:type="spellStart"/>
      <w:r w:rsidRPr="00C63F8B">
        <w:rPr>
          <w:spacing w:val="-10"/>
        </w:rPr>
        <w:t>Пенов</w:t>
      </w:r>
      <w:proofErr w:type="spellEnd"/>
      <w:r w:rsidRPr="00C63F8B">
        <w:rPr>
          <w:spacing w:val="-10"/>
        </w:rPr>
        <w:t xml:space="preserve"> О.А. </w:t>
      </w:r>
      <w:r w:rsidRPr="00C63F8B">
        <w:rPr>
          <w:spacing w:val="-10"/>
        </w:rPr>
        <w:tab/>
        <w:t>заместитель директора по административно-хозяйственной работе</w:t>
      </w:r>
      <w:r w:rsidRPr="00C63F8B">
        <w:t xml:space="preserve"> </w:t>
      </w:r>
      <w:proofErr w:type="gramStart"/>
      <w:r w:rsidR="00EE59DC">
        <w:br/>
      </w:r>
      <w:r w:rsidRPr="00C63F8B">
        <w:t>–</w:t>
      </w:r>
      <w:proofErr w:type="gramEnd"/>
      <w:r w:rsidRPr="00C63F8B">
        <w:t xml:space="preserve">заведующий административно-хозяйственным отделом </w:t>
      </w:r>
      <w:r w:rsidRPr="00C63F8B">
        <w:br/>
        <w:t xml:space="preserve">Санкт-Петербургского государственного   бюджетного  </w:t>
      </w:r>
      <w:r w:rsidRPr="00C63F8B">
        <w:br/>
        <w:t>культурно-досугового учреждения</w:t>
      </w:r>
      <w:r w:rsidRPr="00C63F8B">
        <w:rPr>
          <w:rFonts w:eastAsia="Calibri"/>
          <w:bCs/>
          <w:spacing w:val="-5"/>
        </w:rPr>
        <w:t xml:space="preserve"> </w:t>
      </w:r>
      <w:r w:rsidRPr="00C63F8B">
        <w:t>«Д</w:t>
      </w:r>
      <w:r w:rsidRPr="00C63F8B">
        <w:rPr>
          <w:rFonts w:eastAsia="Calibri"/>
          <w:color w:val="000000"/>
        </w:rPr>
        <w:t xml:space="preserve">ом народного творчества </w:t>
      </w:r>
      <w:r w:rsidRPr="00C63F8B">
        <w:rPr>
          <w:rFonts w:eastAsia="Calibri"/>
          <w:color w:val="000000"/>
        </w:rPr>
        <w:br/>
        <w:t>и досуга»</w:t>
      </w:r>
      <w:r w:rsidR="00835FD5">
        <w:rPr>
          <w:rFonts w:eastAsia="Calibri"/>
          <w:color w:val="000000"/>
        </w:rPr>
        <w:t>;</w:t>
      </w: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7"/>
      </w:tblGrid>
      <w:tr w:rsidR="00835FD5" w:rsidRPr="00E729A6" w:rsidTr="009A72AF">
        <w:tc>
          <w:tcPr>
            <w:tcW w:w="2093" w:type="dxa"/>
            <w:shd w:val="clear" w:color="auto" w:fill="auto"/>
          </w:tcPr>
          <w:p w:rsidR="00835FD5" w:rsidRPr="00C179C8" w:rsidRDefault="00835FD5" w:rsidP="00C179C8">
            <w:pPr>
              <w:shd w:val="clear" w:color="auto" w:fill="FFFFFF"/>
              <w:ind w:left="142" w:hanging="142"/>
              <w:rPr>
                <w:rFonts w:eastAsia="Calibri"/>
                <w:bCs/>
              </w:rPr>
            </w:pPr>
            <w:r w:rsidRPr="00835FD5">
              <w:rPr>
                <w:rFonts w:eastAsia="Calibri"/>
                <w:bCs/>
              </w:rPr>
              <w:t xml:space="preserve">  Степанова Е.</w:t>
            </w:r>
            <w:proofErr w:type="gramStart"/>
            <w:r w:rsidRPr="00835FD5">
              <w:rPr>
                <w:rFonts w:eastAsia="Calibri"/>
                <w:bCs/>
              </w:rPr>
              <w:t>С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35FD5" w:rsidRPr="00E729A6" w:rsidRDefault="00835FD5" w:rsidP="009A72AF">
            <w:pPr>
              <w:shd w:val="clear" w:color="auto" w:fill="FFFFFF"/>
              <w:ind w:right="-108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87" w:type="dxa"/>
            <w:shd w:val="clear" w:color="auto" w:fill="auto"/>
          </w:tcPr>
          <w:p w:rsidR="00835FD5" w:rsidRPr="00835FD5" w:rsidRDefault="00835FD5" w:rsidP="009A72AF">
            <w:pPr>
              <w:shd w:val="clear" w:color="auto" w:fill="FFFFFF"/>
              <w:ind w:left="-108"/>
              <w:rPr>
                <w:rFonts w:eastAsia="Calibri"/>
              </w:rPr>
            </w:pPr>
            <w:r w:rsidRPr="00835FD5">
              <w:rPr>
                <w:rFonts w:eastAsia="Calibri"/>
              </w:rPr>
              <w:t xml:space="preserve">начальник отдела общегородских мероприятий Комитета </w:t>
            </w:r>
            <w:r w:rsidRPr="00835FD5">
              <w:rPr>
                <w:rFonts w:eastAsia="Calibri"/>
              </w:rPr>
              <w:br/>
              <w:t>по культуре Санкт-Петербурга.</w:t>
            </w:r>
          </w:p>
          <w:p w:rsidR="00835FD5" w:rsidRDefault="00835FD5" w:rsidP="009A72AF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  <w:p w:rsidR="00835FD5" w:rsidRPr="00E729A6" w:rsidRDefault="00835FD5" w:rsidP="009A72AF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</w:tc>
      </w:tr>
    </w:tbl>
    <w:p w:rsidR="000470FC" w:rsidRPr="00D37584" w:rsidRDefault="000470FC" w:rsidP="00A21B7E">
      <w:pPr>
        <w:pStyle w:val="20"/>
        <w:ind w:hanging="4962"/>
        <w:rPr>
          <w:b/>
          <w:szCs w:val="24"/>
        </w:rPr>
      </w:pPr>
      <w:r w:rsidRPr="00D37584">
        <w:rPr>
          <w:b/>
          <w:szCs w:val="24"/>
        </w:rPr>
        <w:t>ПОВЕСТКА</w:t>
      </w:r>
      <w:r w:rsidR="00024C0D" w:rsidRPr="00D37584">
        <w:rPr>
          <w:b/>
          <w:szCs w:val="24"/>
        </w:rPr>
        <w:t xml:space="preserve"> </w:t>
      </w:r>
      <w:r w:rsidR="0025409F" w:rsidRPr="00D37584">
        <w:rPr>
          <w:b/>
          <w:szCs w:val="24"/>
        </w:rPr>
        <w:t>ДН</w:t>
      </w:r>
      <w:r w:rsidR="00A47B06" w:rsidRPr="00D37584">
        <w:rPr>
          <w:b/>
          <w:szCs w:val="24"/>
        </w:rPr>
        <w:t>Я</w:t>
      </w:r>
      <w:r w:rsidRPr="00D37584">
        <w:rPr>
          <w:b/>
          <w:szCs w:val="24"/>
        </w:rPr>
        <w:t xml:space="preserve">: </w:t>
      </w:r>
    </w:p>
    <w:p w:rsidR="000470FC" w:rsidRPr="00365648" w:rsidRDefault="000470FC" w:rsidP="00AA09B5">
      <w:pPr>
        <w:ind w:firstLine="709"/>
      </w:pPr>
    </w:p>
    <w:p w:rsidR="0029676B" w:rsidRDefault="0029676B" w:rsidP="0029676B">
      <w:pPr>
        <w:pStyle w:val="ac"/>
        <w:numPr>
          <w:ilvl w:val="0"/>
          <w:numId w:val="45"/>
        </w:numPr>
        <w:jc w:val="both"/>
        <w:rPr>
          <w:bCs/>
        </w:rPr>
      </w:pPr>
      <w:r w:rsidRPr="00267CB0">
        <w:rPr>
          <w:bCs/>
        </w:rPr>
        <w:t>«Профилактика коррупционных правонарушений, повышение грамотности относительно норм антикоррупционного законодательства и формирование устойчивой базы негативного отношения к коррупционным проявлениям».</w:t>
      </w:r>
    </w:p>
    <w:p w:rsidR="00676635" w:rsidRPr="00686965" w:rsidRDefault="00676635" w:rsidP="00676635">
      <w:pPr>
        <w:pStyle w:val="ac"/>
        <w:numPr>
          <w:ilvl w:val="0"/>
          <w:numId w:val="45"/>
        </w:numPr>
        <w:autoSpaceDE w:val="0"/>
        <w:autoSpaceDN w:val="0"/>
        <w:jc w:val="both"/>
        <w:rPr>
          <w:bCs/>
        </w:rPr>
      </w:pPr>
      <w:r w:rsidRPr="009F4C1B">
        <w:rPr>
          <w:color w:val="000000"/>
        </w:rPr>
        <w:t xml:space="preserve">Реализация мероприятий, предусмотренных планом по противодействию коррупции СПб ГБКДУ «Дом народного творчества и досуга»  </w:t>
      </w:r>
      <w:r>
        <w:rPr>
          <w:color w:val="000000"/>
        </w:rPr>
        <w:t xml:space="preserve">за </w:t>
      </w:r>
      <w:r w:rsidRPr="009F4C1B">
        <w:rPr>
          <w:color w:val="000000"/>
        </w:rPr>
        <w:t>202</w:t>
      </w:r>
      <w:r>
        <w:rPr>
          <w:color w:val="000000"/>
        </w:rPr>
        <w:t>3</w:t>
      </w:r>
      <w:r w:rsidRPr="009F4C1B">
        <w:rPr>
          <w:color w:val="000000"/>
        </w:rPr>
        <w:t xml:space="preserve"> год.</w:t>
      </w:r>
    </w:p>
    <w:p w:rsidR="00BC6F55" w:rsidRPr="00777775" w:rsidRDefault="00BC6F55" w:rsidP="00777775">
      <w:pPr>
        <w:pStyle w:val="ac"/>
        <w:numPr>
          <w:ilvl w:val="0"/>
          <w:numId w:val="45"/>
        </w:numPr>
        <w:autoSpaceDE w:val="0"/>
        <w:autoSpaceDN w:val="0"/>
        <w:jc w:val="both"/>
        <w:rPr>
          <w:bCs/>
        </w:rPr>
      </w:pPr>
      <w:r w:rsidRPr="00EC145B">
        <w:t xml:space="preserve">Отчёт о работе  комиссии по противодействию коррупции </w:t>
      </w:r>
      <w:r>
        <w:t xml:space="preserve"> согласно </w:t>
      </w:r>
      <w:r w:rsidR="00923857">
        <w:t>плану за 2023 год.</w:t>
      </w:r>
    </w:p>
    <w:p w:rsidR="00A45C3F" w:rsidRPr="009F4C1B" w:rsidRDefault="00D064E9" w:rsidP="00A45C3F">
      <w:pPr>
        <w:pStyle w:val="Default"/>
        <w:numPr>
          <w:ilvl w:val="0"/>
          <w:numId w:val="45"/>
        </w:numPr>
        <w:jc w:val="both"/>
      </w:pPr>
      <w:r>
        <w:t>«</w:t>
      </w:r>
      <w:r w:rsidR="00A45C3F" w:rsidRPr="009F4C1B">
        <w:t xml:space="preserve">Ознакомление с  </w:t>
      </w:r>
      <w:r w:rsidR="00A45C3F" w:rsidRPr="009F4C1B">
        <w:rPr>
          <w:bCs/>
        </w:rPr>
        <w:t>результатами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коррупционными рисками за 202</w:t>
      </w:r>
      <w:r w:rsidR="00E54F8F">
        <w:rPr>
          <w:bCs/>
        </w:rPr>
        <w:t>3</w:t>
      </w:r>
      <w:r w:rsidR="00A45C3F" w:rsidRPr="009F4C1B">
        <w:rPr>
          <w:bCs/>
        </w:rPr>
        <w:t xml:space="preserve"> год.</w:t>
      </w:r>
    </w:p>
    <w:p w:rsidR="00686965" w:rsidRDefault="00686965" w:rsidP="00AB1A58">
      <w:pPr>
        <w:pStyle w:val="ac"/>
        <w:numPr>
          <w:ilvl w:val="0"/>
          <w:numId w:val="45"/>
        </w:numPr>
        <w:tabs>
          <w:tab w:val="left" w:pos="11070"/>
        </w:tabs>
        <w:spacing w:after="200" w:line="276" w:lineRule="auto"/>
        <w:jc w:val="both"/>
      </w:pPr>
      <w:r>
        <w:t xml:space="preserve">Анализ публикаций в СМИ, обращения граждан о фактах коррупции </w:t>
      </w:r>
      <w:r w:rsidR="00AB1A58">
        <w:br/>
      </w:r>
      <w:r>
        <w:t>и правонарушений в учреждении  за 2023 год.</w:t>
      </w:r>
    </w:p>
    <w:p w:rsidR="0029676B" w:rsidRPr="00777775" w:rsidRDefault="0029676B" w:rsidP="0029676B">
      <w:pPr>
        <w:pStyle w:val="ac"/>
        <w:numPr>
          <w:ilvl w:val="0"/>
          <w:numId w:val="45"/>
        </w:numPr>
        <w:autoSpaceDE w:val="0"/>
        <w:autoSpaceDN w:val="0"/>
        <w:jc w:val="both"/>
        <w:rPr>
          <w:bCs/>
        </w:rPr>
      </w:pPr>
      <w:r>
        <w:rPr>
          <w:color w:val="000000"/>
        </w:rPr>
        <w:t xml:space="preserve">Утверждение плана работы комиссии по противодействию коррупции и плана мероприятий по противодействию коррупции в </w:t>
      </w:r>
      <w:r w:rsidRPr="009F4C1B">
        <w:rPr>
          <w:bCs/>
        </w:rPr>
        <w:t>СПб ГБКДУ «Дом народного творчества и досуга»</w:t>
      </w:r>
      <w:r>
        <w:rPr>
          <w:bCs/>
        </w:rPr>
        <w:t xml:space="preserve"> на 2024 год</w:t>
      </w:r>
      <w:r>
        <w:rPr>
          <w:color w:val="000000"/>
        </w:rPr>
        <w:t>.</w:t>
      </w:r>
    </w:p>
    <w:p w:rsidR="0029676B" w:rsidRDefault="0029676B" w:rsidP="0029676B">
      <w:pPr>
        <w:pStyle w:val="ac"/>
        <w:tabs>
          <w:tab w:val="left" w:pos="11070"/>
        </w:tabs>
        <w:spacing w:after="200" w:line="276" w:lineRule="auto"/>
        <w:jc w:val="both"/>
      </w:pPr>
    </w:p>
    <w:p w:rsidR="00D02604" w:rsidRPr="00CB3E79" w:rsidRDefault="00D02604" w:rsidP="00D02604">
      <w:pPr>
        <w:pStyle w:val="ac"/>
        <w:spacing w:line="228" w:lineRule="auto"/>
        <w:jc w:val="both"/>
        <w:rPr>
          <w:b/>
        </w:rPr>
      </w:pPr>
      <w:r>
        <w:rPr>
          <w:b/>
        </w:rPr>
        <w:t>1.</w:t>
      </w:r>
      <w:r w:rsidRPr="00CB3E79">
        <w:rPr>
          <w:b/>
        </w:rPr>
        <w:t>СЛУШАЛИ:</w:t>
      </w:r>
    </w:p>
    <w:p w:rsidR="00D02604" w:rsidRPr="00500CDA" w:rsidRDefault="00D02604" w:rsidP="00D02604">
      <w:pPr>
        <w:ind w:firstLine="709"/>
        <w:jc w:val="both"/>
      </w:pPr>
    </w:p>
    <w:p w:rsidR="00D02604" w:rsidRPr="00267CB0" w:rsidRDefault="00D02604" w:rsidP="00D02604">
      <w:pPr>
        <w:pStyle w:val="ac"/>
        <w:jc w:val="both"/>
        <w:rPr>
          <w:bCs/>
        </w:rPr>
      </w:pPr>
      <w:r>
        <w:t xml:space="preserve">«О </w:t>
      </w:r>
      <w:r w:rsidRPr="00267CB0">
        <w:rPr>
          <w:bCs/>
        </w:rPr>
        <w:t>Профилактик</w:t>
      </w:r>
      <w:r>
        <w:rPr>
          <w:bCs/>
        </w:rPr>
        <w:t>е</w:t>
      </w:r>
      <w:r w:rsidRPr="00267CB0">
        <w:rPr>
          <w:bCs/>
        </w:rPr>
        <w:t xml:space="preserve"> коррупционных правонарушений, повышение грамотности относительно норм антикоррупционного законодательства и формирование устойчивой базы негативного отношения к коррупционным проявлениям».</w:t>
      </w:r>
    </w:p>
    <w:p w:rsidR="00D02604" w:rsidRPr="00DD55D7" w:rsidRDefault="000F3FF3" w:rsidP="00D02604">
      <w:pPr>
        <w:pStyle w:val="ac"/>
        <w:tabs>
          <w:tab w:val="left" w:pos="11070"/>
        </w:tabs>
        <w:spacing w:after="200" w:line="276" w:lineRule="auto"/>
        <w:ind w:left="709" w:hanging="316"/>
        <w:jc w:val="both"/>
        <w:rPr>
          <w:b/>
          <w:lang w:val="en-US"/>
        </w:rPr>
      </w:pPr>
      <w:r>
        <w:rPr>
          <w:b/>
        </w:rPr>
        <w:t xml:space="preserve">     </w:t>
      </w:r>
      <w:r w:rsidR="00D02604" w:rsidRPr="00DD55D7">
        <w:rPr>
          <w:b/>
        </w:rPr>
        <w:t>ВЫСТУПИЛИ</w:t>
      </w:r>
      <w:r w:rsidR="00D02604" w:rsidRPr="00DD55D7">
        <w:rPr>
          <w:b/>
          <w:lang w:val="en-US"/>
        </w:rPr>
        <w:t>:</w:t>
      </w: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6945"/>
      </w:tblGrid>
      <w:tr w:rsidR="00D02604" w:rsidTr="009E141E">
        <w:trPr>
          <w:trHeight w:val="627"/>
        </w:trPr>
        <w:tc>
          <w:tcPr>
            <w:tcW w:w="2802" w:type="dxa"/>
          </w:tcPr>
          <w:p w:rsidR="00D02604" w:rsidRPr="00835FD5" w:rsidRDefault="00D02604" w:rsidP="009E141E">
            <w:pPr>
              <w:shd w:val="clear" w:color="auto" w:fill="FFFFFF"/>
              <w:ind w:left="142" w:hanging="142"/>
              <w:rPr>
                <w:rFonts w:eastAsia="Calibri"/>
                <w:bCs/>
              </w:rPr>
            </w:pPr>
            <w:r w:rsidRPr="00835FD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         </w:t>
            </w:r>
            <w:r w:rsidRPr="00835FD5">
              <w:rPr>
                <w:rFonts w:eastAsia="Calibri"/>
                <w:bCs/>
              </w:rPr>
              <w:t xml:space="preserve"> Степанова Е.С.</w:t>
            </w:r>
          </w:p>
          <w:p w:rsidR="00D02604" w:rsidRPr="00E729A6" w:rsidRDefault="00D02604" w:rsidP="009E141E">
            <w:pPr>
              <w:shd w:val="clear" w:color="auto" w:fill="FFFFFF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426" w:type="dxa"/>
          </w:tcPr>
          <w:p w:rsidR="00D02604" w:rsidRPr="00E729A6" w:rsidRDefault="00D02604" w:rsidP="009E141E">
            <w:pPr>
              <w:shd w:val="clear" w:color="auto" w:fill="FFFFFF"/>
              <w:ind w:right="-108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6945" w:type="dxa"/>
          </w:tcPr>
          <w:p w:rsidR="00D02604" w:rsidRPr="00C179C8" w:rsidRDefault="00D02604" w:rsidP="009E141E">
            <w:pPr>
              <w:shd w:val="clear" w:color="auto" w:fill="FFFFFF"/>
              <w:ind w:left="-108"/>
              <w:rPr>
                <w:rFonts w:eastAsia="Calibri"/>
              </w:rPr>
            </w:pPr>
            <w:r w:rsidRPr="00835FD5">
              <w:rPr>
                <w:rFonts w:eastAsia="Calibri"/>
              </w:rPr>
              <w:t xml:space="preserve">начальник отдела общегородских мероприятий Комитета </w:t>
            </w:r>
            <w:r w:rsidRPr="00835FD5">
              <w:rPr>
                <w:rFonts w:eastAsia="Calibri"/>
              </w:rPr>
              <w:br/>
              <w:t>по культуре Санкт-Петербурга.</w:t>
            </w:r>
          </w:p>
          <w:p w:rsidR="00D02604" w:rsidRPr="00E729A6" w:rsidRDefault="00D02604" w:rsidP="009E141E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</w:tc>
      </w:tr>
    </w:tbl>
    <w:p w:rsidR="000F3FF3" w:rsidRPr="00DD55D7" w:rsidRDefault="000F3FF3" w:rsidP="000F3FF3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0F3FF3" w:rsidRPr="001A28A3" w:rsidRDefault="000F3FF3" w:rsidP="000F3FF3">
      <w:pPr>
        <w:ind w:firstLine="567"/>
        <w:jc w:val="both"/>
        <w:rPr>
          <w:b/>
          <w:sz w:val="12"/>
          <w:szCs w:val="12"/>
        </w:rPr>
      </w:pPr>
    </w:p>
    <w:p w:rsidR="000F3FF3" w:rsidRDefault="000F3FF3" w:rsidP="000F3FF3">
      <w:pPr>
        <w:ind w:firstLine="709"/>
        <w:jc w:val="both"/>
      </w:pPr>
      <w:r>
        <w:t>Принять к сведению данную информацию.</w:t>
      </w:r>
    </w:p>
    <w:p w:rsidR="00C179C8" w:rsidRPr="000F3FF3" w:rsidRDefault="00C179C8" w:rsidP="000F3FF3">
      <w:pPr>
        <w:jc w:val="both"/>
        <w:rPr>
          <w:color w:val="000000"/>
        </w:rPr>
      </w:pPr>
    </w:p>
    <w:p w:rsidR="00D37584" w:rsidRPr="00676635" w:rsidRDefault="00D37584" w:rsidP="00676635">
      <w:pPr>
        <w:pStyle w:val="ac"/>
        <w:numPr>
          <w:ilvl w:val="0"/>
          <w:numId w:val="48"/>
        </w:numPr>
        <w:spacing w:line="228" w:lineRule="auto"/>
        <w:jc w:val="both"/>
        <w:rPr>
          <w:b/>
        </w:rPr>
      </w:pPr>
      <w:r w:rsidRPr="00676635">
        <w:rPr>
          <w:b/>
        </w:rPr>
        <w:t>СЛУШАЛИ:</w:t>
      </w:r>
    </w:p>
    <w:p w:rsidR="00F63F24" w:rsidRDefault="00F63F24" w:rsidP="00F63F24">
      <w:pPr>
        <w:spacing w:line="228" w:lineRule="auto"/>
        <w:jc w:val="both"/>
        <w:rPr>
          <w:b/>
        </w:rPr>
      </w:pPr>
    </w:p>
    <w:p w:rsidR="00676635" w:rsidRPr="00686965" w:rsidRDefault="00676635" w:rsidP="00676635">
      <w:pPr>
        <w:pStyle w:val="ac"/>
        <w:autoSpaceDE w:val="0"/>
        <w:autoSpaceDN w:val="0"/>
        <w:jc w:val="both"/>
        <w:rPr>
          <w:bCs/>
        </w:rPr>
      </w:pPr>
      <w:r>
        <w:rPr>
          <w:color w:val="000000"/>
        </w:rPr>
        <w:t xml:space="preserve">- </w:t>
      </w:r>
      <w:r w:rsidRPr="009F4C1B">
        <w:rPr>
          <w:color w:val="000000"/>
        </w:rPr>
        <w:t xml:space="preserve">Реализация мероприятий, предусмотренных планом по противодействию коррупции СПб ГБКДУ «Дом народного творчества и досуга»  </w:t>
      </w:r>
      <w:r>
        <w:rPr>
          <w:color w:val="000000"/>
        </w:rPr>
        <w:t xml:space="preserve">за </w:t>
      </w:r>
      <w:r w:rsidRPr="009F4C1B">
        <w:rPr>
          <w:color w:val="000000"/>
        </w:rPr>
        <w:t>202</w:t>
      </w:r>
      <w:r>
        <w:rPr>
          <w:color w:val="000000"/>
        </w:rPr>
        <w:t>3</w:t>
      </w:r>
      <w:r w:rsidRPr="009F4C1B">
        <w:rPr>
          <w:color w:val="000000"/>
        </w:rPr>
        <w:t xml:space="preserve"> год.</w:t>
      </w:r>
    </w:p>
    <w:p w:rsidR="00676635" w:rsidRPr="00777775" w:rsidRDefault="00676635" w:rsidP="00676635">
      <w:pPr>
        <w:pStyle w:val="ac"/>
        <w:autoSpaceDE w:val="0"/>
        <w:autoSpaceDN w:val="0"/>
        <w:jc w:val="both"/>
        <w:rPr>
          <w:bCs/>
        </w:rPr>
      </w:pPr>
      <w:r>
        <w:t xml:space="preserve">- </w:t>
      </w:r>
      <w:r w:rsidRPr="00EC145B">
        <w:t xml:space="preserve">Отчёт о работе  комиссии по противодействию коррупции </w:t>
      </w:r>
      <w:r>
        <w:t xml:space="preserve"> согласно плану за 2023 год.</w:t>
      </w:r>
    </w:p>
    <w:p w:rsidR="00D37584" w:rsidRPr="00DD55D7" w:rsidRDefault="00676635" w:rsidP="00676635">
      <w:pPr>
        <w:spacing w:line="228" w:lineRule="auto"/>
        <w:ind w:left="2835" w:hanging="2835"/>
        <w:jc w:val="both"/>
        <w:rPr>
          <w:b/>
          <w:lang w:val="en-US"/>
        </w:rPr>
      </w:pPr>
      <w:r>
        <w:rPr>
          <w:b/>
        </w:rPr>
        <w:t xml:space="preserve">            </w:t>
      </w:r>
      <w:r w:rsidR="00D37584" w:rsidRPr="00DD55D7">
        <w:rPr>
          <w:b/>
        </w:rPr>
        <w:t>ВЫСТУПИЛИ</w:t>
      </w:r>
      <w:r w:rsidR="00D37584" w:rsidRPr="00DD55D7">
        <w:rPr>
          <w:b/>
          <w:lang w:val="en-US"/>
        </w:rPr>
        <w:t>:</w:t>
      </w:r>
    </w:p>
    <w:p w:rsidR="00D37584" w:rsidRPr="001A28A3" w:rsidRDefault="00D37584" w:rsidP="00D37584">
      <w:pPr>
        <w:ind w:firstLine="567"/>
        <w:jc w:val="both"/>
        <w:rPr>
          <w:b/>
          <w:sz w:val="16"/>
          <w:szCs w:val="16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6"/>
        <w:gridCol w:w="6945"/>
      </w:tblGrid>
      <w:tr w:rsidR="00D37584" w:rsidTr="00B22166">
        <w:trPr>
          <w:trHeight w:val="207"/>
        </w:trPr>
        <w:tc>
          <w:tcPr>
            <w:tcW w:w="2660" w:type="dxa"/>
          </w:tcPr>
          <w:p w:rsidR="00D37584" w:rsidRDefault="00B22166" w:rsidP="00B22166">
            <w:pPr>
              <w:spacing w:line="228" w:lineRule="auto"/>
              <w:ind w:left="-106"/>
              <w:jc w:val="both"/>
            </w:pPr>
            <w:r>
              <w:t xml:space="preserve">              </w:t>
            </w:r>
            <w:proofErr w:type="spellStart"/>
            <w:r>
              <w:t>Богомазова</w:t>
            </w:r>
            <w:proofErr w:type="spellEnd"/>
            <w:r>
              <w:t xml:space="preserve"> О.А.</w:t>
            </w:r>
          </w:p>
        </w:tc>
        <w:tc>
          <w:tcPr>
            <w:tcW w:w="426" w:type="dxa"/>
          </w:tcPr>
          <w:p w:rsidR="00D37584" w:rsidRDefault="00D37584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D37584" w:rsidRDefault="00B22166" w:rsidP="00D37584">
            <w:pPr>
              <w:spacing w:line="228" w:lineRule="auto"/>
              <w:jc w:val="both"/>
            </w:pPr>
            <w:r>
              <w:t>директор  СПб ГБКДУ «Дом народного творчества и досуга»</w:t>
            </w:r>
          </w:p>
        </w:tc>
      </w:tr>
    </w:tbl>
    <w:p w:rsidR="00D37584" w:rsidRDefault="00D37584" w:rsidP="00D37584">
      <w:pPr>
        <w:jc w:val="both"/>
        <w:rPr>
          <w:b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4"/>
        <w:gridCol w:w="6945"/>
      </w:tblGrid>
      <w:tr w:rsidR="00BF3827" w:rsidRPr="004228D5" w:rsidTr="00BF3827">
        <w:trPr>
          <w:trHeight w:val="597"/>
        </w:trPr>
        <w:tc>
          <w:tcPr>
            <w:tcW w:w="2660" w:type="dxa"/>
          </w:tcPr>
          <w:p w:rsidR="00BF3827" w:rsidRPr="004228D5" w:rsidRDefault="00BF3827" w:rsidP="00BF3827">
            <w:pPr>
              <w:spacing w:line="228" w:lineRule="auto"/>
              <w:ind w:left="-106" w:right="-108"/>
              <w:jc w:val="both"/>
            </w:pPr>
            <w:r>
              <w:lastRenderedPageBreak/>
              <w:t xml:space="preserve">             </w:t>
            </w:r>
            <w:proofErr w:type="spellStart"/>
            <w:r w:rsidRPr="004228D5">
              <w:t>Дороженко</w:t>
            </w:r>
            <w:proofErr w:type="spellEnd"/>
            <w:r w:rsidRPr="004228D5">
              <w:t xml:space="preserve"> О.Н.</w:t>
            </w:r>
          </w:p>
        </w:tc>
        <w:tc>
          <w:tcPr>
            <w:tcW w:w="284" w:type="dxa"/>
          </w:tcPr>
          <w:p w:rsidR="00BF3827" w:rsidRPr="004228D5" w:rsidRDefault="00BF3827" w:rsidP="00BF3827">
            <w:pPr>
              <w:spacing w:line="228" w:lineRule="auto"/>
              <w:ind w:left="-102" w:right="-391"/>
              <w:jc w:val="center"/>
            </w:pPr>
            <w:r w:rsidRPr="004228D5">
              <w:sym w:font="Symbol" w:char="F02D"/>
            </w:r>
          </w:p>
        </w:tc>
        <w:tc>
          <w:tcPr>
            <w:tcW w:w="6945" w:type="dxa"/>
          </w:tcPr>
          <w:p w:rsidR="00BF3827" w:rsidRDefault="00BF3827" w:rsidP="00BF3827">
            <w:pPr>
              <w:spacing w:line="228" w:lineRule="auto"/>
              <w:ind w:left="459" w:hanging="142"/>
              <w:jc w:val="both"/>
              <w:rPr>
                <w:rFonts w:eastAsia="Calibri"/>
                <w:bCs/>
                <w:spacing w:val="-5"/>
              </w:rPr>
            </w:pPr>
            <w:r w:rsidRPr="004228D5">
              <w:rPr>
                <w:rFonts w:eastAsia="Calibri"/>
                <w:bCs/>
                <w:spacing w:val="-5"/>
              </w:rPr>
              <w:t xml:space="preserve">заместитель директора  по общим вопросам </w:t>
            </w:r>
          </w:p>
          <w:p w:rsidR="00BF3827" w:rsidRDefault="00BF3827" w:rsidP="00BF3827">
            <w:pPr>
              <w:spacing w:line="228" w:lineRule="auto"/>
              <w:ind w:left="459" w:hanging="142"/>
              <w:jc w:val="both"/>
            </w:pPr>
            <w:r w:rsidRPr="004228D5">
              <w:rPr>
                <w:rFonts w:eastAsia="Calibri"/>
                <w:bCs/>
                <w:spacing w:val="-5"/>
              </w:rPr>
              <w:t>С</w:t>
            </w:r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</w:t>
            </w:r>
            <w:r>
              <w:t>го государственного бюджетного</w:t>
            </w:r>
          </w:p>
          <w:p w:rsidR="00BF3827" w:rsidRDefault="00BF3827" w:rsidP="00BF3827">
            <w:pPr>
              <w:spacing w:line="228" w:lineRule="auto"/>
              <w:ind w:left="459" w:hanging="142"/>
              <w:jc w:val="both"/>
              <w:rPr>
                <w:rFonts w:eastAsia="Calibri"/>
                <w:color w:val="000000"/>
              </w:rPr>
            </w:pPr>
            <w:r w:rsidRPr="004228D5">
              <w:t>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Pr="004228D5">
              <w:t>«Д</w:t>
            </w:r>
            <w:r>
              <w:rPr>
                <w:rFonts w:eastAsia="Calibri"/>
                <w:color w:val="000000"/>
              </w:rPr>
              <w:t>ом народного</w:t>
            </w:r>
          </w:p>
          <w:p w:rsidR="00BF3827" w:rsidRPr="004228D5" w:rsidRDefault="00BF3827" w:rsidP="00BF3827">
            <w:pPr>
              <w:spacing w:line="228" w:lineRule="auto"/>
              <w:ind w:left="459" w:hanging="142"/>
              <w:jc w:val="both"/>
            </w:pPr>
            <w:r w:rsidRPr="004228D5">
              <w:rPr>
                <w:rFonts w:eastAsia="Calibri"/>
                <w:color w:val="000000"/>
              </w:rPr>
              <w:t>творчества и досуга»</w:t>
            </w:r>
          </w:p>
        </w:tc>
      </w:tr>
    </w:tbl>
    <w:p w:rsidR="00676635" w:rsidRPr="00DD55D7" w:rsidRDefault="00676635" w:rsidP="00D37584">
      <w:pPr>
        <w:jc w:val="both"/>
        <w:rPr>
          <w:b/>
        </w:rPr>
      </w:pPr>
    </w:p>
    <w:p w:rsidR="00D37584" w:rsidRPr="00DD55D7" w:rsidRDefault="00D37584" w:rsidP="00500CDA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D37584" w:rsidRPr="001A28A3" w:rsidRDefault="00D37584" w:rsidP="00D37584">
      <w:pPr>
        <w:ind w:firstLine="567"/>
        <w:jc w:val="both"/>
        <w:rPr>
          <w:b/>
          <w:sz w:val="12"/>
          <w:szCs w:val="12"/>
        </w:rPr>
      </w:pPr>
    </w:p>
    <w:p w:rsidR="00B07353" w:rsidRDefault="00B22166" w:rsidP="001E759E">
      <w:pPr>
        <w:ind w:left="709"/>
        <w:jc w:val="both"/>
      </w:pPr>
      <w:r>
        <w:t>Принять к сведению данную информацию</w:t>
      </w:r>
      <w:r w:rsidR="00A21B7E">
        <w:t>.</w:t>
      </w:r>
      <w:r w:rsidR="00B07353">
        <w:t xml:space="preserve"> </w:t>
      </w:r>
    </w:p>
    <w:p w:rsidR="001E759E" w:rsidRDefault="001E759E" w:rsidP="001E759E">
      <w:pPr>
        <w:ind w:left="709"/>
        <w:jc w:val="both"/>
      </w:pPr>
      <w:r>
        <w:t xml:space="preserve">Признать работу комиссии по противодействию коррупции за 2023 год удовлетворительной. </w:t>
      </w:r>
    </w:p>
    <w:p w:rsidR="00D37584" w:rsidRPr="00500CDA" w:rsidRDefault="00D37584" w:rsidP="00500CDA">
      <w:pPr>
        <w:ind w:firstLine="709"/>
        <w:jc w:val="both"/>
      </w:pPr>
    </w:p>
    <w:p w:rsidR="00A21B7E" w:rsidRPr="00B4224E" w:rsidRDefault="00A21B7E" w:rsidP="00A21B7E">
      <w:pPr>
        <w:tabs>
          <w:tab w:val="left" w:pos="1134"/>
        </w:tabs>
        <w:contextualSpacing/>
        <w:jc w:val="both"/>
      </w:pPr>
    </w:p>
    <w:p w:rsidR="00F91135" w:rsidRPr="00DD55D7" w:rsidRDefault="00676635" w:rsidP="00F91135">
      <w:pPr>
        <w:spacing w:line="228" w:lineRule="auto"/>
        <w:ind w:left="709"/>
        <w:jc w:val="both"/>
        <w:rPr>
          <w:b/>
        </w:rPr>
      </w:pPr>
      <w:r>
        <w:rPr>
          <w:b/>
        </w:rPr>
        <w:t>3</w:t>
      </w:r>
      <w:r w:rsidR="00F91135" w:rsidRPr="00DD55D7">
        <w:rPr>
          <w:b/>
        </w:rPr>
        <w:t>. СЛУШАЛИ:</w:t>
      </w:r>
    </w:p>
    <w:p w:rsidR="00F91135" w:rsidRPr="001A28A3" w:rsidRDefault="00F91135" w:rsidP="00F91135">
      <w:pPr>
        <w:spacing w:line="228" w:lineRule="auto"/>
        <w:ind w:left="709"/>
        <w:jc w:val="both"/>
        <w:rPr>
          <w:b/>
          <w:sz w:val="12"/>
          <w:szCs w:val="12"/>
        </w:rPr>
      </w:pPr>
    </w:p>
    <w:p w:rsidR="00C179C8" w:rsidRDefault="00D4086A" w:rsidP="00C179C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D4536">
        <w:rPr>
          <w:rFonts w:ascii="Times New Roman" w:hAnsi="Times New Roman" w:cs="Times New Roman"/>
          <w:bCs/>
          <w:sz w:val="24"/>
          <w:szCs w:val="24"/>
        </w:rPr>
        <w:t>«</w:t>
      </w:r>
      <w:r w:rsidR="00891250" w:rsidRPr="00A45C3F">
        <w:rPr>
          <w:rFonts w:ascii="Times New Roman" w:hAnsi="Times New Roman" w:cs="Times New Roman"/>
          <w:bCs/>
          <w:sz w:val="24"/>
          <w:szCs w:val="24"/>
        </w:rPr>
        <w:t>О результатах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коррупционными рисками за 202</w:t>
      </w:r>
      <w:r w:rsidR="000C4143">
        <w:rPr>
          <w:rFonts w:ascii="Times New Roman" w:hAnsi="Times New Roman" w:cs="Times New Roman"/>
          <w:bCs/>
          <w:sz w:val="24"/>
          <w:szCs w:val="24"/>
        </w:rPr>
        <w:t>3</w:t>
      </w:r>
      <w:r w:rsidR="00891250" w:rsidRPr="00A45C3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D4536">
        <w:rPr>
          <w:rFonts w:ascii="Times New Roman" w:hAnsi="Times New Roman" w:cs="Times New Roman"/>
          <w:bCs/>
          <w:sz w:val="24"/>
          <w:szCs w:val="24"/>
        </w:rPr>
        <w:t>»</w:t>
      </w:r>
    </w:p>
    <w:p w:rsidR="00D4086A" w:rsidRPr="00BF3827" w:rsidRDefault="00D4086A" w:rsidP="00BF3827">
      <w:pPr>
        <w:pStyle w:val="ac"/>
        <w:tabs>
          <w:tab w:val="left" w:pos="11070"/>
        </w:tabs>
        <w:spacing w:after="200" w:line="276" w:lineRule="auto"/>
        <w:jc w:val="both"/>
      </w:pPr>
      <w:r>
        <w:t xml:space="preserve">-Анализ публикаций в СМИ, обращения граждан о фактах коррупции </w:t>
      </w:r>
      <w:r>
        <w:br/>
        <w:t>и правонарушений в учреждении  за 2023 год.</w:t>
      </w:r>
    </w:p>
    <w:p w:rsidR="00C179C8" w:rsidRPr="00DD55D7" w:rsidRDefault="00C179C8" w:rsidP="00C179C8">
      <w:pPr>
        <w:ind w:firstLine="709"/>
        <w:jc w:val="both"/>
        <w:rPr>
          <w:b/>
          <w:lang w:val="en-US"/>
        </w:rPr>
      </w:pPr>
      <w:r w:rsidRPr="00DD55D7">
        <w:rPr>
          <w:b/>
        </w:rPr>
        <w:t>ВЫСТУПИЛИ</w:t>
      </w:r>
      <w:r w:rsidRPr="00DD55D7">
        <w:rPr>
          <w:b/>
          <w:lang w:val="en-US"/>
        </w:rPr>
        <w:t>:</w:t>
      </w:r>
    </w:p>
    <w:p w:rsidR="00891250" w:rsidRPr="00A45C3F" w:rsidRDefault="00891250" w:rsidP="00891250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945"/>
      </w:tblGrid>
      <w:tr w:rsidR="00891250" w:rsidTr="00891250">
        <w:trPr>
          <w:trHeight w:val="914"/>
        </w:trPr>
        <w:tc>
          <w:tcPr>
            <w:tcW w:w="2376" w:type="dxa"/>
          </w:tcPr>
          <w:p w:rsidR="00891250" w:rsidRDefault="00891250" w:rsidP="00813F95">
            <w:pPr>
              <w:spacing w:line="228" w:lineRule="auto"/>
              <w:jc w:val="both"/>
            </w:pPr>
            <w:r>
              <w:t xml:space="preserve">  </w:t>
            </w:r>
            <w:r w:rsidR="00CB3E79">
              <w:t xml:space="preserve">         </w:t>
            </w:r>
            <w:proofErr w:type="spellStart"/>
            <w:r>
              <w:t>Мощенко</w:t>
            </w:r>
            <w:proofErr w:type="spellEnd"/>
            <w:r>
              <w:t xml:space="preserve"> Т.Н.</w:t>
            </w:r>
          </w:p>
        </w:tc>
        <w:tc>
          <w:tcPr>
            <w:tcW w:w="426" w:type="dxa"/>
          </w:tcPr>
          <w:p w:rsidR="00891250" w:rsidRDefault="00891250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891250" w:rsidRPr="00891250" w:rsidRDefault="00891250" w:rsidP="00C40FF0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175" w:firstLine="33"/>
              <w:rPr>
                <w:color w:val="000000"/>
              </w:rPr>
            </w:pPr>
            <w:r w:rsidRPr="004228D5">
              <w:t>специалист по кадрам</w:t>
            </w:r>
            <w:proofErr w:type="gramStart"/>
            <w:r w:rsidRPr="004228D5">
              <w:t xml:space="preserve"> 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>ом народного творчества и досуга»;</w:t>
            </w:r>
            <w:r w:rsidRPr="004228D5">
              <w:rPr>
                <w:color w:val="000000"/>
              </w:rPr>
              <w:t xml:space="preserve">  </w:t>
            </w:r>
            <w:r w:rsidRPr="00891250">
              <w:rPr>
                <w:color w:val="000000"/>
              </w:rPr>
              <w:t xml:space="preserve">                  </w:t>
            </w:r>
          </w:p>
        </w:tc>
      </w:tr>
      <w:tr w:rsidR="00F91135" w:rsidTr="00B22166">
        <w:trPr>
          <w:trHeight w:val="80"/>
        </w:trPr>
        <w:tc>
          <w:tcPr>
            <w:tcW w:w="2376" w:type="dxa"/>
          </w:tcPr>
          <w:p w:rsidR="00C179C8" w:rsidRDefault="00C179C8" w:rsidP="008B03FD">
            <w:pPr>
              <w:spacing w:line="228" w:lineRule="auto"/>
              <w:jc w:val="both"/>
            </w:pPr>
          </w:p>
        </w:tc>
        <w:tc>
          <w:tcPr>
            <w:tcW w:w="426" w:type="dxa"/>
          </w:tcPr>
          <w:p w:rsidR="00F91135" w:rsidRDefault="00F91135" w:rsidP="00813F95">
            <w:pPr>
              <w:spacing w:line="228" w:lineRule="auto"/>
              <w:ind w:left="-102" w:right="-114"/>
              <w:jc w:val="center"/>
            </w:pPr>
          </w:p>
        </w:tc>
        <w:tc>
          <w:tcPr>
            <w:tcW w:w="6945" w:type="dxa"/>
          </w:tcPr>
          <w:p w:rsidR="00F91135" w:rsidRDefault="00F91135" w:rsidP="00813F95">
            <w:pPr>
              <w:spacing w:line="228" w:lineRule="auto"/>
              <w:jc w:val="both"/>
            </w:pPr>
          </w:p>
        </w:tc>
      </w:tr>
    </w:tbl>
    <w:p w:rsidR="00F91135" w:rsidRPr="00DD55D7" w:rsidRDefault="00F91135" w:rsidP="00F91135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B22166" w:rsidRDefault="00B22166" w:rsidP="00B22166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166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b/>
        </w:rPr>
        <w:t xml:space="preserve"> </w:t>
      </w:r>
      <w:r w:rsidRPr="00A45C3F">
        <w:rPr>
          <w:rFonts w:ascii="Times New Roman" w:hAnsi="Times New Roman" w:cs="Times New Roman"/>
          <w:bCs/>
          <w:sz w:val="24"/>
          <w:szCs w:val="24"/>
        </w:rPr>
        <w:t>результа</w:t>
      </w:r>
      <w:r>
        <w:rPr>
          <w:rFonts w:ascii="Times New Roman" w:hAnsi="Times New Roman" w:cs="Times New Roman"/>
          <w:bCs/>
          <w:sz w:val="24"/>
          <w:szCs w:val="24"/>
        </w:rPr>
        <w:t>ты</w:t>
      </w:r>
      <w:r w:rsidRPr="00A45C3F">
        <w:rPr>
          <w:rFonts w:ascii="Times New Roman" w:hAnsi="Times New Roman" w:cs="Times New Roman"/>
          <w:bCs/>
          <w:sz w:val="24"/>
          <w:szCs w:val="24"/>
        </w:rPr>
        <w:t xml:space="preserve">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</w:t>
      </w:r>
      <w:r w:rsidR="000C4143">
        <w:rPr>
          <w:rFonts w:ascii="Times New Roman" w:hAnsi="Times New Roman" w:cs="Times New Roman"/>
          <w:bCs/>
          <w:sz w:val="24"/>
          <w:szCs w:val="24"/>
        </w:rPr>
        <w:t xml:space="preserve">нными рисками за </w:t>
      </w:r>
      <w:r w:rsidRPr="00A45C3F">
        <w:rPr>
          <w:rFonts w:ascii="Times New Roman" w:hAnsi="Times New Roman" w:cs="Times New Roman"/>
          <w:bCs/>
          <w:sz w:val="24"/>
          <w:szCs w:val="24"/>
        </w:rPr>
        <w:t>202</w:t>
      </w:r>
      <w:r w:rsidR="000C4143">
        <w:rPr>
          <w:rFonts w:ascii="Times New Roman" w:hAnsi="Times New Roman" w:cs="Times New Roman"/>
          <w:bCs/>
          <w:sz w:val="24"/>
          <w:szCs w:val="24"/>
        </w:rPr>
        <w:t>3</w:t>
      </w:r>
      <w:r w:rsidRPr="00A45C3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91135" w:rsidRPr="00500CDA" w:rsidRDefault="00F91135" w:rsidP="00F91135">
      <w:pPr>
        <w:ind w:firstLine="567"/>
        <w:jc w:val="both"/>
        <w:rPr>
          <w:b/>
        </w:rPr>
      </w:pPr>
    </w:p>
    <w:p w:rsidR="00CB3E79" w:rsidRPr="00CB3E79" w:rsidRDefault="00F353E5" w:rsidP="00CB3E79">
      <w:pPr>
        <w:pStyle w:val="ac"/>
        <w:spacing w:line="228" w:lineRule="auto"/>
        <w:jc w:val="both"/>
        <w:rPr>
          <w:b/>
        </w:rPr>
      </w:pPr>
      <w:r>
        <w:rPr>
          <w:b/>
        </w:rPr>
        <w:t>4</w:t>
      </w:r>
      <w:r w:rsidR="00CB3E79">
        <w:rPr>
          <w:b/>
        </w:rPr>
        <w:t>.</w:t>
      </w:r>
      <w:r w:rsidR="00CB3E79" w:rsidRPr="00CB3E79">
        <w:rPr>
          <w:b/>
        </w:rPr>
        <w:t>СЛУШАЛИ:</w:t>
      </w:r>
    </w:p>
    <w:p w:rsidR="00F91135" w:rsidRPr="00500CDA" w:rsidRDefault="00F91135" w:rsidP="00F91135">
      <w:pPr>
        <w:ind w:firstLine="709"/>
        <w:jc w:val="both"/>
      </w:pPr>
    </w:p>
    <w:p w:rsidR="00BF3827" w:rsidRPr="00777775" w:rsidRDefault="00BF3827" w:rsidP="00CB07C7">
      <w:pPr>
        <w:pStyle w:val="ac"/>
        <w:autoSpaceDE w:val="0"/>
        <w:autoSpaceDN w:val="0"/>
        <w:jc w:val="both"/>
        <w:rPr>
          <w:bCs/>
        </w:rPr>
      </w:pPr>
      <w:r>
        <w:rPr>
          <w:color w:val="000000"/>
        </w:rPr>
        <w:t xml:space="preserve">Утверждение плана работы комиссии по противодействию коррупции и плана мероприятий по противодействию коррупции в </w:t>
      </w:r>
      <w:r w:rsidRPr="009F4C1B">
        <w:rPr>
          <w:bCs/>
        </w:rPr>
        <w:t>СПб ГБКДУ «Дом народного творчества и досуга»</w:t>
      </w:r>
      <w:r>
        <w:rPr>
          <w:bCs/>
        </w:rPr>
        <w:t xml:space="preserve"> на 2024 год</w:t>
      </w:r>
      <w:r>
        <w:rPr>
          <w:color w:val="000000"/>
        </w:rPr>
        <w:t>.</w:t>
      </w:r>
    </w:p>
    <w:p w:rsidR="00C179C8" w:rsidRDefault="00C179C8" w:rsidP="00BF3827">
      <w:pPr>
        <w:pStyle w:val="ac"/>
        <w:autoSpaceDE w:val="0"/>
        <w:autoSpaceDN w:val="0"/>
        <w:jc w:val="both"/>
        <w:rPr>
          <w:b/>
        </w:rPr>
      </w:pPr>
    </w:p>
    <w:p w:rsidR="00C179C8" w:rsidRPr="00DD55D7" w:rsidRDefault="00C179C8" w:rsidP="00C179C8">
      <w:pPr>
        <w:ind w:firstLine="709"/>
        <w:jc w:val="both"/>
        <w:rPr>
          <w:b/>
          <w:lang w:val="en-US"/>
        </w:rPr>
      </w:pPr>
      <w:r w:rsidRPr="00DD55D7">
        <w:rPr>
          <w:b/>
        </w:rPr>
        <w:t>ВЫСТУПИЛИ</w:t>
      </w:r>
      <w:r w:rsidRPr="00DD55D7">
        <w:rPr>
          <w:b/>
          <w:lang w:val="en-US"/>
        </w:rPr>
        <w:t>:</w:t>
      </w:r>
    </w:p>
    <w:p w:rsidR="001D4536" w:rsidRDefault="001D4536" w:rsidP="006D7988">
      <w:pPr>
        <w:jc w:val="both"/>
        <w:rPr>
          <w:b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284"/>
        <w:gridCol w:w="142"/>
        <w:gridCol w:w="6803"/>
        <w:gridCol w:w="142"/>
      </w:tblGrid>
      <w:tr w:rsidR="001D4536" w:rsidTr="00C179C8">
        <w:trPr>
          <w:trHeight w:val="207"/>
        </w:trPr>
        <w:tc>
          <w:tcPr>
            <w:tcW w:w="2802" w:type="dxa"/>
            <w:gridSpan w:val="2"/>
          </w:tcPr>
          <w:p w:rsidR="001D4536" w:rsidRDefault="001D4536" w:rsidP="00714509">
            <w:pPr>
              <w:spacing w:line="228" w:lineRule="auto"/>
              <w:ind w:left="-106"/>
              <w:jc w:val="both"/>
            </w:pPr>
            <w:r>
              <w:t xml:space="preserve">              </w:t>
            </w:r>
            <w:proofErr w:type="spellStart"/>
            <w:r w:rsidR="00714509">
              <w:t>Дороженко</w:t>
            </w:r>
            <w:proofErr w:type="spellEnd"/>
            <w:r w:rsidR="00714509">
              <w:t xml:space="preserve"> О.Н.</w:t>
            </w:r>
          </w:p>
        </w:tc>
        <w:tc>
          <w:tcPr>
            <w:tcW w:w="426" w:type="dxa"/>
            <w:gridSpan w:val="2"/>
          </w:tcPr>
          <w:p w:rsidR="001D4536" w:rsidRDefault="001D4536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  <w:gridSpan w:val="2"/>
          </w:tcPr>
          <w:p w:rsidR="001D4536" w:rsidRDefault="00714509" w:rsidP="00C40FF0">
            <w:pPr>
              <w:tabs>
                <w:tab w:val="left" w:pos="6128"/>
              </w:tabs>
              <w:spacing w:line="228" w:lineRule="auto"/>
              <w:ind w:right="601"/>
              <w:jc w:val="both"/>
            </w:pPr>
            <w:r>
              <w:t>заместитель директора по общим вопросам</w:t>
            </w:r>
            <w:r w:rsidR="001D4536">
              <w:t xml:space="preserve">  </w:t>
            </w:r>
            <w:r w:rsidR="00C40FF0">
              <w:br/>
            </w:r>
            <w:r w:rsidR="001D4536">
              <w:t>СПб ГБКДУ</w:t>
            </w:r>
            <w:r w:rsidR="00C40FF0">
              <w:t xml:space="preserve"> </w:t>
            </w:r>
            <w:r w:rsidR="001D4536">
              <w:t>«Дом народного творчества и досуга»</w:t>
            </w:r>
          </w:p>
        </w:tc>
      </w:tr>
      <w:tr w:rsidR="00714509" w:rsidTr="00C179C8">
        <w:trPr>
          <w:gridAfter w:val="1"/>
          <w:wAfter w:w="142" w:type="dxa"/>
          <w:trHeight w:val="207"/>
        </w:trPr>
        <w:tc>
          <w:tcPr>
            <w:tcW w:w="2660" w:type="dxa"/>
          </w:tcPr>
          <w:p w:rsidR="00714509" w:rsidRDefault="00714509" w:rsidP="00813F95">
            <w:pPr>
              <w:spacing w:line="228" w:lineRule="auto"/>
              <w:ind w:left="-106"/>
              <w:jc w:val="both"/>
            </w:pPr>
            <w:r>
              <w:t xml:space="preserve">              </w:t>
            </w:r>
            <w:proofErr w:type="spellStart"/>
            <w:r>
              <w:t>Богомазова</w:t>
            </w:r>
            <w:proofErr w:type="spellEnd"/>
            <w:r>
              <w:t xml:space="preserve"> О.А.</w:t>
            </w:r>
          </w:p>
        </w:tc>
        <w:tc>
          <w:tcPr>
            <w:tcW w:w="426" w:type="dxa"/>
            <w:gridSpan w:val="2"/>
          </w:tcPr>
          <w:p w:rsidR="00714509" w:rsidRDefault="00714509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  <w:gridSpan w:val="2"/>
          </w:tcPr>
          <w:p w:rsidR="00714509" w:rsidRDefault="00714509" w:rsidP="00813F95">
            <w:pPr>
              <w:spacing w:line="228" w:lineRule="auto"/>
              <w:jc w:val="both"/>
            </w:pPr>
            <w:r>
              <w:t>директор  СПб ГБКДУ «Дом народного творчества и досуга»</w:t>
            </w:r>
          </w:p>
        </w:tc>
      </w:tr>
    </w:tbl>
    <w:p w:rsidR="00714509" w:rsidRDefault="00714509" w:rsidP="001D4536">
      <w:pPr>
        <w:ind w:firstLine="709"/>
        <w:jc w:val="both"/>
        <w:rPr>
          <w:b/>
        </w:rPr>
      </w:pPr>
    </w:p>
    <w:p w:rsidR="001D4536" w:rsidRPr="00DD55D7" w:rsidRDefault="001D4536" w:rsidP="001D4536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1D4536" w:rsidRPr="001A28A3" w:rsidRDefault="001D4536" w:rsidP="001D4536">
      <w:pPr>
        <w:ind w:firstLine="567"/>
        <w:jc w:val="both"/>
        <w:rPr>
          <w:b/>
          <w:sz w:val="12"/>
          <w:szCs w:val="12"/>
        </w:rPr>
      </w:pPr>
    </w:p>
    <w:p w:rsidR="00F353E5" w:rsidRPr="00777775" w:rsidRDefault="00F353E5" w:rsidP="00F353E5">
      <w:pPr>
        <w:pStyle w:val="ac"/>
        <w:autoSpaceDE w:val="0"/>
        <w:autoSpaceDN w:val="0"/>
        <w:jc w:val="both"/>
        <w:rPr>
          <w:bCs/>
        </w:rPr>
      </w:pPr>
      <w:r>
        <w:rPr>
          <w:color w:val="000000"/>
        </w:rPr>
        <w:t xml:space="preserve">Утвердить план работы комиссии по противодействию коррупции и план мероприятий по противодействию коррупции в </w:t>
      </w:r>
      <w:r>
        <w:t xml:space="preserve">СПб ГБКДУ </w:t>
      </w:r>
      <w:r>
        <w:br/>
        <w:t>«Дом народного творчества и досуга» на 2024 год.</w:t>
      </w:r>
    </w:p>
    <w:p w:rsidR="00DB377F" w:rsidRPr="00500CDA" w:rsidRDefault="00DB377F" w:rsidP="00714509">
      <w:pPr>
        <w:ind w:left="709"/>
        <w:jc w:val="both"/>
      </w:pPr>
    </w:p>
    <w:p w:rsidR="00626B92" w:rsidRPr="00500CDA" w:rsidRDefault="00626B92" w:rsidP="00DB377F">
      <w:pPr>
        <w:ind w:firstLine="709"/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53"/>
        <w:gridCol w:w="4003"/>
      </w:tblGrid>
      <w:tr w:rsidR="00393D15" w:rsidRPr="00393D15" w:rsidTr="00C10789">
        <w:trPr>
          <w:trHeight w:val="1262"/>
        </w:trPr>
        <w:tc>
          <w:tcPr>
            <w:tcW w:w="5353" w:type="dxa"/>
            <w:hideMark/>
          </w:tcPr>
          <w:p w:rsidR="00393D15" w:rsidRPr="001151E2" w:rsidRDefault="00393D15" w:rsidP="00B4224E">
            <w:pPr>
              <w:spacing w:line="228" w:lineRule="auto"/>
              <w:ind w:left="-106"/>
              <w:rPr>
                <w:b/>
                <w:bCs/>
                <w:color w:val="000000"/>
              </w:rPr>
            </w:pPr>
            <w:r w:rsidRPr="001151E2">
              <w:rPr>
                <w:b/>
                <w:bCs/>
                <w:color w:val="000000"/>
              </w:rPr>
              <w:t xml:space="preserve">Ответственный секретарь </w:t>
            </w:r>
            <w:r w:rsidR="00500CDA" w:rsidRPr="001151E2">
              <w:rPr>
                <w:b/>
                <w:bCs/>
                <w:color w:val="000000"/>
              </w:rPr>
              <w:t>к</w:t>
            </w:r>
            <w:r w:rsidRPr="001151E2">
              <w:rPr>
                <w:b/>
                <w:bCs/>
                <w:color w:val="000000"/>
              </w:rPr>
              <w:t xml:space="preserve">омиссии </w:t>
            </w:r>
          </w:p>
          <w:p w:rsidR="00393D15" w:rsidRPr="001151E2" w:rsidRDefault="00393D15" w:rsidP="00B4224E">
            <w:pPr>
              <w:spacing w:line="228" w:lineRule="auto"/>
              <w:ind w:left="-106"/>
              <w:rPr>
                <w:b/>
                <w:bCs/>
                <w:color w:val="000000"/>
              </w:rPr>
            </w:pPr>
            <w:r w:rsidRPr="001151E2">
              <w:rPr>
                <w:b/>
                <w:bCs/>
                <w:color w:val="000000"/>
              </w:rPr>
              <w:t xml:space="preserve">по противодействию коррупции </w:t>
            </w:r>
          </w:p>
          <w:p w:rsidR="001A28A3" w:rsidRPr="001151E2" w:rsidRDefault="00393D15" w:rsidP="00777775">
            <w:pPr>
              <w:spacing w:line="228" w:lineRule="auto"/>
              <w:ind w:left="-106"/>
              <w:rPr>
                <w:b/>
                <w:bCs/>
                <w:color w:val="000000"/>
              </w:rPr>
            </w:pPr>
            <w:r w:rsidRPr="001151E2">
              <w:rPr>
                <w:b/>
                <w:bCs/>
                <w:color w:val="000000"/>
              </w:rPr>
              <w:t xml:space="preserve">в </w:t>
            </w:r>
            <w:r w:rsidR="00777775" w:rsidRPr="001151E2">
              <w:rPr>
                <w:b/>
                <w:bCs/>
                <w:color w:val="000000"/>
              </w:rPr>
              <w:t xml:space="preserve">СПб ГБКДУ «Дом народного творчества </w:t>
            </w:r>
            <w:r w:rsidR="00C10789" w:rsidRPr="001151E2">
              <w:rPr>
                <w:b/>
                <w:bCs/>
                <w:color w:val="000000"/>
              </w:rPr>
              <w:br/>
            </w:r>
            <w:r w:rsidR="00777775" w:rsidRPr="001151E2">
              <w:rPr>
                <w:b/>
                <w:bCs/>
                <w:color w:val="000000"/>
              </w:rPr>
              <w:t>и досуга»  специалист по кадрам</w:t>
            </w:r>
          </w:p>
          <w:p w:rsidR="001A28A3" w:rsidRPr="001151E2" w:rsidRDefault="001A28A3" w:rsidP="00B4224E">
            <w:pPr>
              <w:spacing w:line="228" w:lineRule="auto"/>
              <w:ind w:left="-106"/>
              <w:rPr>
                <w:b/>
                <w:sz w:val="16"/>
                <w:szCs w:val="16"/>
              </w:rPr>
            </w:pPr>
          </w:p>
        </w:tc>
        <w:tc>
          <w:tcPr>
            <w:tcW w:w="4003" w:type="dxa"/>
          </w:tcPr>
          <w:p w:rsidR="00393D15" w:rsidRPr="001151E2" w:rsidRDefault="00393D15" w:rsidP="00393D15">
            <w:pPr>
              <w:tabs>
                <w:tab w:val="left" w:pos="4362"/>
              </w:tabs>
              <w:spacing w:line="228" w:lineRule="auto"/>
              <w:ind w:right="-108"/>
              <w:jc w:val="right"/>
              <w:rPr>
                <w:b/>
              </w:rPr>
            </w:pPr>
          </w:p>
          <w:p w:rsidR="00393D15" w:rsidRPr="001151E2" w:rsidRDefault="00393D15" w:rsidP="00393D15">
            <w:pPr>
              <w:tabs>
                <w:tab w:val="left" w:pos="4362"/>
              </w:tabs>
              <w:spacing w:line="228" w:lineRule="auto"/>
              <w:ind w:right="-108"/>
              <w:jc w:val="right"/>
              <w:rPr>
                <w:b/>
              </w:rPr>
            </w:pPr>
          </w:p>
          <w:p w:rsidR="001A28A3" w:rsidRPr="001151E2" w:rsidRDefault="001A28A3" w:rsidP="00A56197">
            <w:pPr>
              <w:tabs>
                <w:tab w:val="left" w:pos="4362"/>
              </w:tabs>
              <w:spacing w:line="228" w:lineRule="auto"/>
              <w:ind w:right="-108"/>
              <w:jc w:val="right"/>
              <w:rPr>
                <w:b/>
              </w:rPr>
            </w:pPr>
          </w:p>
          <w:p w:rsidR="00393D15" w:rsidRPr="001151E2" w:rsidRDefault="00777775" w:rsidP="00777775">
            <w:pPr>
              <w:tabs>
                <w:tab w:val="left" w:pos="4362"/>
              </w:tabs>
              <w:spacing w:line="228" w:lineRule="auto"/>
              <w:ind w:right="-108"/>
              <w:rPr>
                <w:b/>
              </w:rPr>
            </w:pPr>
            <w:r w:rsidRPr="001151E2">
              <w:rPr>
                <w:b/>
              </w:rPr>
              <w:t xml:space="preserve">                           </w:t>
            </w:r>
            <w:r w:rsidR="001151E2">
              <w:rPr>
                <w:b/>
              </w:rPr>
              <w:t xml:space="preserve">          </w:t>
            </w:r>
            <w:r w:rsidRPr="001151E2">
              <w:rPr>
                <w:b/>
              </w:rPr>
              <w:t xml:space="preserve">Т.Н. </w:t>
            </w:r>
            <w:proofErr w:type="spellStart"/>
            <w:r w:rsidRPr="001151E2">
              <w:rPr>
                <w:b/>
              </w:rPr>
              <w:t>Мощенко</w:t>
            </w:r>
            <w:proofErr w:type="spellEnd"/>
          </w:p>
          <w:p w:rsidR="00500CDA" w:rsidRPr="001151E2" w:rsidRDefault="00500CDA" w:rsidP="00500CDA">
            <w:pPr>
              <w:tabs>
                <w:tab w:val="left" w:pos="4362"/>
              </w:tabs>
              <w:spacing w:line="228" w:lineRule="auto"/>
              <w:ind w:left="1449" w:right="-108"/>
              <w:jc w:val="center"/>
              <w:rPr>
                <w:b/>
              </w:rPr>
            </w:pPr>
          </w:p>
        </w:tc>
      </w:tr>
    </w:tbl>
    <w:p w:rsidR="00866BB7" w:rsidRPr="00DD29D5" w:rsidRDefault="00866BB7" w:rsidP="00DD29D5">
      <w:pPr>
        <w:rPr>
          <w:sz w:val="2"/>
          <w:szCs w:val="2"/>
        </w:rPr>
      </w:pPr>
    </w:p>
    <w:sectPr w:rsidR="00866BB7" w:rsidRPr="00DD29D5" w:rsidSect="00C10789">
      <w:headerReference w:type="default" r:id="rId9"/>
      <w:pgSz w:w="11906" w:h="16838"/>
      <w:pgMar w:top="709" w:right="849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46" w:rsidRDefault="00073F46" w:rsidP="002C2D08">
      <w:r>
        <w:separator/>
      </w:r>
    </w:p>
  </w:endnote>
  <w:endnote w:type="continuationSeparator" w:id="0">
    <w:p w:rsidR="00073F46" w:rsidRDefault="00073F46" w:rsidP="002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46" w:rsidRDefault="00073F46" w:rsidP="002C2D08">
      <w:r>
        <w:separator/>
      </w:r>
    </w:p>
  </w:footnote>
  <w:footnote w:type="continuationSeparator" w:id="0">
    <w:p w:rsidR="00073F46" w:rsidRDefault="00073F46" w:rsidP="002C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6070"/>
      <w:docPartObj>
        <w:docPartGallery w:val="Page Numbers (Top of Page)"/>
        <w:docPartUnique/>
      </w:docPartObj>
    </w:sdtPr>
    <w:sdtEndPr/>
    <w:sdtContent>
      <w:p w:rsidR="00073F46" w:rsidRDefault="00073F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CE">
          <w:rPr>
            <w:noProof/>
          </w:rPr>
          <w:t>3</w:t>
        </w:r>
        <w:r>
          <w:fldChar w:fldCharType="end"/>
        </w:r>
      </w:p>
    </w:sdtContent>
  </w:sdt>
  <w:p w:rsidR="00073F46" w:rsidRDefault="00073F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1B"/>
    <w:multiLevelType w:val="hybridMultilevel"/>
    <w:tmpl w:val="57361DFC"/>
    <w:lvl w:ilvl="0" w:tplc="24C03A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i w:val="0"/>
        <w:sz w:val="24"/>
      </w:rPr>
    </w:lvl>
    <w:lvl w:ilvl="1" w:tplc="8DB49A96">
      <w:start w:val="6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4606B5"/>
    <w:multiLevelType w:val="hybridMultilevel"/>
    <w:tmpl w:val="D108A780"/>
    <w:lvl w:ilvl="0" w:tplc="C7465C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0BF0"/>
    <w:multiLevelType w:val="multilevel"/>
    <w:tmpl w:val="399A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">
    <w:nsid w:val="0B835457"/>
    <w:multiLevelType w:val="multilevel"/>
    <w:tmpl w:val="9FA6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7461C"/>
    <w:multiLevelType w:val="multilevel"/>
    <w:tmpl w:val="D946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C50946"/>
    <w:multiLevelType w:val="multilevel"/>
    <w:tmpl w:val="EAF42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6">
    <w:nsid w:val="0E503F3B"/>
    <w:multiLevelType w:val="multilevel"/>
    <w:tmpl w:val="F9F00D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7">
    <w:nsid w:val="0EF87D86"/>
    <w:multiLevelType w:val="hybridMultilevel"/>
    <w:tmpl w:val="0218B538"/>
    <w:lvl w:ilvl="0" w:tplc="97481A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377A"/>
    <w:multiLevelType w:val="multilevel"/>
    <w:tmpl w:val="EED05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9">
    <w:nsid w:val="0FE747E4"/>
    <w:multiLevelType w:val="singleLevel"/>
    <w:tmpl w:val="5398509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10">
    <w:nsid w:val="1273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F51D30"/>
    <w:multiLevelType w:val="hybridMultilevel"/>
    <w:tmpl w:val="BA9C847A"/>
    <w:lvl w:ilvl="0" w:tplc="A3743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9362E"/>
    <w:multiLevelType w:val="hybridMultilevel"/>
    <w:tmpl w:val="92D22556"/>
    <w:lvl w:ilvl="0" w:tplc="BA1A1958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1A973E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3D4650"/>
    <w:multiLevelType w:val="multilevel"/>
    <w:tmpl w:val="5D7486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266931D4"/>
    <w:multiLevelType w:val="hybridMultilevel"/>
    <w:tmpl w:val="C1D45CB4"/>
    <w:lvl w:ilvl="0" w:tplc="F80EB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297114C4"/>
    <w:multiLevelType w:val="multilevel"/>
    <w:tmpl w:val="BE5EA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862786"/>
    <w:multiLevelType w:val="hybridMultilevel"/>
    <w:tmpl w:val="494E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E7EB1"/>
    <w:multiLevelType w:val="hybridMultilevel"/>
    <w:tmpl w:val="9992F030"/>
    <w:lvl w:ilvl="0" w:tplc="5C62B0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67105"/>
    <w:multiLevelType w:val="hybridMultilevel"/>
    <w:tmpl w:val="206AE5B0"/>
    <w:lvl w:ilvl="0" w:tplc="2152BE96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52E5571"/>
    <w:multiLevelType w:val="hybridMultilevel"/>
    <w:tmpl w:val="8CE21E98"/>
    <w:lvl w:ilvl="0" w:tplc="496E59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A661A7A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72F3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DB0C2E"/>
    <w:multiLevelType w:val="hybridMultilevel"/>
    <w:tmpl w:val="D6EE013C"/>
    <w:lvl w:ilvl="0" w:tplc="40124A7C">
      <w:start w:val="6"/>
      <w:numFmt w:val="bullet"/>
      <w:lvlText w:val="-"/>
      <w:lvlJc w:val="left"/>
      <w:pPr>
        <w:tabs>
          <w:tab w:val="num" w:pos="615"/>
        </w:tabs>
        <w:ind w:left="6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>
    <w:nsid w:val="38472C6D"/>
    <w:multiLevelType w:val="multilevel"/>
    <w:tmpl w:val="04BE40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4">
    <w:nsid w:val="38B82CBE"/>
    <w:multiLevelType w:val="multilevel"/>
    <w:tmpl w:val="4D38C9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5">
    <w:nsid w:val="3AD954CA"/>
    <w:multiLevelType w:val="singleLevel"/>
    <w:tmpl w:val="12FEFC9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26">
    <w:nsid w:val="3B317FE5"/>
    <w:multiLevelType w:val="hybridMultilevel"/>
    <w:tmpl w:val="371C82B2"/>
    <w:lvl w:ilvl="0" w:tplc="45729D0A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7">
    <w:nsid w:val="3B513FC5"/>
    <w:multiLevelType w:val="hybridMultilevel"/>
    <w:tmpl w:val="9A9AB356"/>
    <w:lvl w:ilvl="0" w:tplc="311C8A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3B8F0EB9"/>
    <w:multiLevelType w:val="singleLevel"/>
    <w:tmpl w:val="E21A9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29">
    <w:nsid w:val="3DBF06FC"/>
    <w:multiLevelType w:val="singleLevel"/>
    <w:tmpl w:val="253244C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1C7902"/>
    <w:multiLevelType w:val="multilevel"/>
    <w:tmpl w:val="213C6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1">
    <w:nsid w:val="45243812"/>
    <w:multiLevelType w:val="singleLevel"/>
    <w:tmpl w:val="AF141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2">
    <w:nsid w:val="4D921DA5"/>
    <w:multiLevelType w:val="hybridMultilevel"/>
    <w:tmpl w:val="BA9C847A"/>
    <w:lvl w:ilvl="0" w:tplc="A3743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15751"/>
    <w:multiLevelType w:val="hybridMultilevel"/>
    <w:tmpl w:val="AC18957A"/>
    <w:lvl w:ilvl="0" w:tplc="157C8A4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4FDB566C"/>
    <w:multiLevelType w:val="singleLevel"/>
    <w:tmpl w:val="8A682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5">
    <w:nsid w:val="51B127FE"/>
    <w:multiLevelType w:val="multilevel"/>
    <w:tmpl w:val="0148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23747CF"/>
    <w:multiLevelType w:val="multilevel"/>
    <w:tmpl w:val="38E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55F318BB"/>
    <w:multiLevelType w:val="hybridMultilevel"/>
    <w:tmpl w:val="EC52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8D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4005EC"/>
    <w:multiLevelType w:val="hybridMultilevel"/>
    <w:tmpl w:val="AA5ABF7E"/>
    <w:lvl w:ilvl="0" w:tplc="7832971C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5B4D5FDE"/>
    <w:multiLevelType w:val="hybridMultilevel"/>
    <w:tmpl w:val="1C98796A"/>
    <w:lvl w:ilvl="0" w:tplc="2BB04F28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5D170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D374799"/>
    <w:multiLevelType w:val="hybridMultilevel"/>
    <w:tmpl w:val="7CBCD308"/>
    <w:lvl w:ilvl="0" w:tplc="567A2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06E325C"/>
    <w:multiLevelType w:val="singleLevel"/>
    <w:tmpl w:val="475AB65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40139E5"/>
    <w:multiLevelType w:val="multilevel"/>
    <w:tmpl w:val="7AC69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672A0912"/>
    <w:multiLevelType w:val="hybridMultilevel"/>
    <w:tmpl w:val="0CCE9E4E"/>
    <w:lvl w:ilvl="0" w:tplc="C128BB90">
      <w:start w:val="6"/>
      <w:numFmt w:val="bullet"/>
      <w:lvlText w:val="-"/>
      <w:lvlJc w:val="left"/>
      <w:pPr>
        <w:tabs>
          <w:tab w:val="num" w:pos="660"/>
        </w:tabs>
        <w:ind w:left="660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5">
    <w:nsid w:val="6A377BA0"/>
    <w:multiLevelType w:val="multilevel"/>
    <w:tmpl w:val="E158A2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2CE0C46"/>
    <w:multiLevelType w:val="multilevel"/>
    <w:tmpl w:val="F3C4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7F12325"/>
    <w:multiLevelType w:val="hybridMultilevel"/>
    <w:tmpl w:val="5E44A966"/>
    <w:lvl w:ilvl="0" w:tplc="9D7666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0DCBB7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1"/>
  </w:num>
  <w:num w:numId="2">
    <w:abstractNumId w:val="42"/>
  </w:num>
  <w:num w:numId="3">
    <w:abstractNumId w:val="29"/>
  </w:num>
  <w:num w:numId="4">
    <w:abstractNumId w:val="10"/>
  </w:num>
  <w:num w:numId="5">
    <w:abstractNumId w:val="34"/>
  </w:num>
  <w:num w:numId="6">
    <w:abstractNumId w:val="13"/>
  </w:num>
  <w:num w:numId="7">
    <w:abstractNumId w:val="31"/>
  </w:num>
  <w:num w:numId="8">
    <w:abstractNumId w:val="28"/>
  </w:num>
  <w:num w:numId="9">
    <w:abstractNumId w:val="25"/>
  </w:num>
  <w:num w:numId="10">
    <w:abstractNumId w:val="9"/>
  </w:num>
  <w:num w:numId="11">
    <w:abstractNumId w:val="40"/>
  </w:num>
  <w:num w:numId="12">
    <w:abstractNumId w:val="36"/>
  </w:num>
  <w:num w:numId="13">
    <w:abstractNumId w:val="22"/>
  </w:num>
  <w:num w:numId="14">
    <w:abstractNumId w:val="15"/>
  </w:num>
  <w:num w:numId="15">
    <w:abstractNumId w:val="0"/>
  </w:num>
  <w:num w:numId="16">
    <w:abstractNumId w:val="26"/>
  </w:num>
  <w:num w:numId="17">
    <w:abstractNumId w:val="19"/>
  </w:num>
  <w:num w:numId="18">
    <w:abstractNumId w:val="27"/>
  </w:num>
  <w:num w:numId="19">
    <w:abstractNumId w:val="12"/>
  </w:num>
  <w:num w:numId="20">
    <w:abstractNumId w:val="44"/>
  </w:num>
  <w:num w:numId="21">
    <w:abstractNumId w:val="33"/>
  </w:num>
  <w:num w:numId="22">
    <w:abstractNumId w:val="37"/>
  </w:num>
  <w:num w:numId="23">
    <w:abstractNumId w:val="38"/>
  </w:num>
  <w:num w:numId="24">
    <w:abstractNumId w:val="20"/>
  </w:num>
  <w:num w:numId="25">
    <w:abstractNumId w:val="47"/>
  </w:num>
  <w:num w:numId="26">
    <w:abstractNumId w:val="1"/>
  </w:num>
  <w:num w:numId="27">
    <w:abstractNumId w:val="39"/>
  </w:num>
  <w:num w:numId="28">
    <w:abstractNumId w:val="2"/>
  </w:num>
  <w:num w:numId="29">
    <w:abstractNumId w:val="8"/>
  </w:num>
  <w:num w:numId="30">
    <w:abstractNumId w:val="24"/>
  </w:num>
  <w:num w:numId="31">
    <w:abstractNumId w:val="30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23"/>
  </w:num>
  <w:num w:numId="37">
    <w:abstractNumId w:val="18"/>
  </w:num>
  <w:num w:numId="38">
    <w:abstractNumId w:val="46"/>
  </w:num>
  <w:num w:numId="39">
    <w:abstractNumId w:val="35"/>
  </w:num>
  <w:num w:numId="40">
    <w:abstractNumId w:val="16"/>
  </w:num>
  <w:num w:numId="41">
    <w:abstractNumId w:val="43"/>
  </w:num>
  <w:num w:numId="42">
    <w:abstractNumId w:val="45"/>
  </w:num>
  <w:num w:numId="43">
    <w:abstractNumId w:val="3"/>
  </w:num>
  <w:num w:numId="44">
    <w:abstractNumId w:val="4"/>
  </w:num>
  <w:num w:numId="45">
    <w:abstractNumId w:val="32"/>
  </w:num>
  <w:num w:numId="46">
    <w:abstractNumId w:val="11"/>
  </w:num>
  <w:num w:numId="47">
    <w:abstractNumId w:val="4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D"/>
    <w:rsid w:val="00006F8F"/>
    <w:rsid w:val="000078AE"/>
    <w:rsid w:val="00011D5E"/>
    <w:rsid w:val="0001256D"/>
    <w:rsid w:val="00013EF7"/>
    <w:rsid w:val="000152AA"/>
    <w:rsid w:val="000155DE"/>
    <w:rsid w:val="0002067D"/>
    <w:rsid w:val="00022D66"/>
    <w:rsid w:val="00024C0D"/>
    <w:rsid w:val="00025509"/>
    <w:rsid w:val="00025C45"/>
    <w:rsid w:val="00026BCC"/>
    <w:rsid w:val="00032513"/>
    <w:rsid w:val="0003298D"/>
    <w:rsid w:val="0003355C"/>
    <w:rsid w:val="0003380B"/>
    <w:rsid w:val="00035C59"/>
    <w:rsid w:val="00041EF3"/>
    <w:rsid w:val="00045B8D"/>
    <w:rsid w:val="00046451"/>
    <w:rsid w:val="000470FC"/>
    <w:rsid w:val="00047B3B"/>
    <w:rsid w:val="00050073"/>
    <w:rsid w:val="00051D64"/>
    <w:rsid w:val="00053297"/>
    <w:rsid w:val="00054219"/>
    <w:rsid w:val="00063C00"/>
    <w:rsid w:val="00063DF3"/>
    <w:rsid w:val="00064455"/>
    <w:rsid w:val="00065506"/>
    <w:rsid w:val="000656B9"/>
    <w:rsid w:val="00065CCE"/>
    <w:rsid w:val="00067AA6"/>
    <w:rsid w:val="00070559"/>
    <w:rsid w:val="00073F46"/>
    <w:rsid w:val="00075669"/>
    <w:rsid w:val="0007789E"/>
    <w:rsid w:val="0008117A"/>
    <w:rsid w:val="00082A9F"/>
    <w:rsid w:val="0008408C"/>
    <w:rsid w:val="00084C50"/>
    <w:rsid w:val="0008652B"/>
    <w:rsid w:val="00090E4B"/>
    <w:rsid w:val="000916BC"/>
    <w:rsid w:val="000A1315"/>
    <w:rsid w:val="000A2299"/>
    <w:rsid w:val="000A22C6"/>
    <w:rsid w:val="000A512C"/>
    <w:rsid w:val="000B0D00"/>
    <w:rsid w:val="000B2723"/>
    <w:rsid w:val="000B490B"/>
    <w:rsid w:val="000C2418"/>
    <w:rsid w:val="000C26A0"/>
    <w:rsid w:val="000C4143"/>
    <w:rsid w:val="000C6F45"/>
    <w:rsid w:val="000C742A"/>
    <w:rsid w:val="000D4D7F"/>
    <w:rsid w:val="000D584B"/>
    <w:rsid w:val="000F3FEB"/>
    <w:rsid w:val="000F3FF3"/>
    <w:rsid w:val="000F64C1"/>
    <w:rsid w:val="000F77F9"/>
    <w:rsid w:val="00100F2A"/>
    <w:rsid w:val="00101CA1"/>
    <w:rsid w:val="001027EC"/>
    <w:rsid w:val="001035D8"/>
    <w:rsid w:val="00103906"/>
    <w:rsid w:val="0010487F"/>
    <w:rsid w:val="00104DDC"/>
    <w:rsid w:val="00105577"/>
    <w:rsid w:val="00107270"/>
    <w:rsid w:val="00110264"/>
    <w:rsid w:val="001111C8"/>
    <w:rsid w:val="00112599"/>
    <w:rsid w:val="00113AED"/>
    <w:rsid w:val="001151E2"/>
    <w:rsid w:val="00116291"/>
    <w:rsid w:val="00117166"/>
    <w:rsid w:val="0011778D"/>
    <w:rsid w:val="0012017D"/>
    <w:rsid w:val="00120791"/>
    <w:rsid w:val="00122D52"/>
    <w:rsid w:val="00123360"/>
    <w:rsid w:val="00124647"/>
    <w:rsid w:val="00127436"/>
    <w:rsid w:val="001302A2"/>
    <w:rsid w:val="001302CC"/>
    <w:rsid w:val="001309C0"/>
    <w:rsid w:val="00130DA6"/>
    <w:rsid w:val="00130FB4"/>
    <w:rsid w:val="00131881"/>
    <w:rsid w:val="00133A5C"/>
    <w:rsid w:val="00134604"/>
    <w:rsid w:val="00136FBF"/>
    <w:rsid w:val="0014068B"/>
    <w:rsid w:val="0014186A"/>
    <w:rsid w:val="00142451"/>
    <w:rsid w:val="001427EA"/>
    <w:rsid w:val="0014683D"/>
    <w:rsid w:val="00151532"/>
    <w:rsid w:val="00151E17"/>
    <w:rsid w:val="00155B29"/>
    <w:rsid w:val="001570B6"/>
    <w:rsid w:val="00161A0C"/>
    <w:rsid w:val="00162074"/>
    <w:rsid w:val="00163DAC"/>
    <w:rsid w:val="00165815"/>
    <w:rsid w:val="00171DAA"/>
    <w:rsid w:val="001721BC"/>
    <w:rsid w:val="001728A8"/>
    <w:rsid w:val="001742A8"/>
    <w:rsid w:val="00175FDC"/>
    <w:rsid w:val="00176064"/>
    <w:rsid w:val="00177B76"/>
    <w:rsid w:val="00181F0D"/>
    <w:rsid w:val="0018219F"/>
    <w:rsid w:val="0018513C"/>
    <w:rsid w:val="00187B38"/>
    <w:rsid w:val="00191331"/>
    <w:rsid w:val="00194B77"/>
    <w:rsid w:val="00195788"/>
    <w:rsid w:val="0019584B"/>
    <w:rsid w:val="001A0EF3"/>
    <w:rsid w:val="001A28A3"/>
    <w:rsid w:val="001A355E"/>
    <w:rsid w:val="001A45B6"/>
    <w:rsid w:val="001A4B01"/>
    <w:rsid w:val="001A7FA2"/>
    <w:rsid w:val="001B3B5E"/>
    <w:rsid w:val="001B4B2F"/>
    <w:rsid w:val="001B56CC"/>
    <w:rsid w:val="001B6F4D"/>
    <w:rsid w:val="001C0AFC"/>
    <w:rsid w:val="001C0BB4"/>
    <w:rsid w:val="001C2115"/>
    <w:rsid w:val="001C464E"/>
    <w:rsid w:val="001D0999"/>
    <w:rsid w:val="001D3C60"/>
    <w:rsid w:val="001D4536"/>
    <w:rsid w:val="001E0AC1"/>
    <w:rsid w:val="001E0E18"/>
    <w:rsid w:val="001E1A15"/>
    <w:rsid w:val="001E3D77"/>
    <w:rsid w:val="001E50B5"/>
    <w:rsid w:val="001E759E"/>
    <w:rsid w:val="001F00E6"/>
    <w:rsid w:val="001F16DC"/>
    <w:rsid w:val="001F4825"/>
    <w:rsid w:val="001F4B09"/>
    <w:rsid w:val="001F4DA2"/>
    <w:rsid w:val="002025AD"/>
    <w:rsid w:val="00203497"/>
    <w:rsid w:val="00204604"/>
    <w:rsid w:val="00204F80"/>
    <w:rsid w:val="00207656"/>
    <w:rsid w:val="0021371A"/>
    <w:rsid w:val="00213B7A"/>
    <w:rsid w:val="00215911"/>
    <w:rsid w:val="002173F1"/>
    <w:rsid w:val="00222F86"/>
    <w:rsid w:val="002245BB"/>
    <w:rsid w:val="002245E5"/>
    <w:rsid w:val="002246C3"/>
    <w:rsid w:val="0023124F"/>
    <w:rsid w:val="002367A8"/>
    <w:rsid w:val="00240DDC"/>
    <w:rsid w:val="0024207B"/>
    <w:rsid w:val="0024307F"/>
    <w:rsid w:val="00246BDB"/>
    <w:rsid w:val="00247C97"/>
    <w:rsid w:val="002509B8"/>
    <w:rsid w:val="00250BF6"/>
    <w:rsid w:val="0025151E"/>
    <w:rsid w:val="0025409F"/>
    <w:rsid w:val="0025551F"/>
    <w:rsid w:val="002565A9"/>
    <w:rsid w:val="00263006"/>
    <w:rsid w:val="00267744"/>
    <w:rsid w:val="00267CB0"/>
    <w:rsid w:val="00267F95"/>
    <w:rsid w:val="0027216D"/>
    <w:rsid w:val="002723B1"/>
    <w:rsid w:val="00272448"/>
    <w:rsid w:val="002735BF"/>
    <w:rsid w:val="00273CAC"/>
    <w:rsid w:val="00282795"/>
    <w:rsid w:val="0028446C"/>
    <w:rsid w:val="00284C07"/>
    <w:rsid w:val="00291826"/>
    <w:rsid w:val="0029319F"/>
    <w:rsid w:val="00293396"/>
    <w:rsid w:val="002952E4"/>
    <w:rsid w:val="00295553"/>
    <w:rsid w:val="00296757"/>
    <w:rsid w:val="0029676B"/>
    <w:rsid w:val="00297D3A"/>
    <w:rsid w:val="002A0524"/>
    <w:rsid w:val="002A1B0E"/>
    <w:rsid w:val="002A23C0"/>
    <w:rsid w:val="002A28BB"/>
    <w:rsid w:val="002A3AEF"/>
    <w:rsid w:val="002A51B0"/>
    <w:rsid w:val="002A5CBB"/>
    <w:rsid w:val="002A6184"/>
    <w:rsid w:val="002A753B"/>
    <w:rsid w:val="002B18CF"/>
    <w:rsid w:val="002B2283"/>
    <w:rsid w:val="002B26D5"/>
    <w:rsid w:val="002B6CC7"/>
    <w:rsid w:val="002B79AA"/>
    <w:rsid w:val="002C05E0"/>
    <w:rsid w:val="002C0C1C"/>
    <w:rsid w:val="002C284D"/>
    <w:rsid w:val="002C2C6F"/>
    <w:rsid w:val="002C2D08"/>
    <w:rsid w:val="002C4265"/>
    <w:rsid w:val="002D0972"/>
    <w:rsid w:val="002D0B60"/>
    <w:rsid w:val="002D0BE8"/>
    <w:rsid w:val="002D3105"/>
    <w:rsid w:val="002D5308"/>
    <w:rsid w:val="002D5971"/>
    <w:rsid w:val="002D5C7A"/>
    <w:rsid w:val="002D5E82"/>
    <w:rsid w:val="002D6559"/>
    <w:rsid w:val="002E12E3"/>
    <w:rsid w:val="002E51C9"/>
    <w:rsid w:val="002E5C7C"/>
    <w:rsid w:val="002F1D4B"/>
    <w:rsid w:val="002F27A1"/>
    <w:rsid w:val="002F31AD"/>
    <w:rsid w:val="002F4A0D"/>
    <w:rsid w:val="002F5107"/>
    <w:rsid w:val="002F56A5"/>
    <w:rsid w:val="002F5EF3"/>
    <w:rsid w:val="0030057E"/>
    <w:rsid w:val="003016A1"/>
    <w:rsid w:val="003024B7"/>
    <w:rsid w:val="00305D6B"/>
    <w:rsid w:val="0031007C"/>
    <w:rsid w:val="003102C9"/>
    <w:rsid w:val="003132B9"/>
    <w:rsid w:val="003139D9"/>
    <w:rsid w:val="00314E30"/>
    <w:rsid w:val="00314EFE"/>
    <w:rsid w:val="00315113"/>
    <w:rsid w:val="003161E3"/>
    <w:rsid w:val="0031680D"/>
    <w:rsid w:val="003171B4"/>
    <w:rsid w:val="00317965"/>
    <w:rsid w:val="00317F30"/>
    <w:rsid w:val="003209D3"/>
    <w:rsid w:val="003216EE"/>
    <w:rsid w:val="00322545"/>
    <w:rsid w:val="003232AA"/>
    <w:rsid w:val="003264F0"/>
    <w:rsid w:val="003322D0"/>
    <w:rsid w:val="00333AC9"/>
    <w:rsid w:val="0033464E"/>
    <w:rsid w:val="00335490"/>
    <w:rsid w:val="00336744"/>
    <w:rsid w:val="00344B51"/>
    <w:rsid w:val="00344C9A"/>
    <w:rsid w:val="003543EF"/>
    <w:rsid w:val="00354C78"/>
    <w:rsid w:val="00354F87"/>
    <w:rsid w:val="003555D2"/>
    <w:rsid w:val="003652A6"/>
    <w:rsid w:val="00365648"/>
    <w:rsid w:val="0036768A"/>
    <w:rsid w:val="003732C3"/>
    <w:rsid w:val="003770A4"/>
    <w:rsid w:val="003821D3"/>
    <w:rsid w:val="00384393"/>
    <w:rsid w:val="0039051B"/>
    <w:rsid w:val="00390A45"/>
    <w:rsid w:val="00392A7D"/>
    <w:rsid w:val="00393928"/>
    <w:rsid w:val="00393D15"/>
    <w:rsid w:val="003950DF"/>
    <w:rsid w:val="003A14EE"/>
    <w:rsid w:val="003A1B07"/>
    <w:rsid w:val="003A70F5"/>
    <w:rsid w:val="003B2A89"/>
    <w:rsid w:val="003B37CA"/>
    <w:rsid w:val="003B40DE"/>
    <w:rsid w:val="003B489A"/>
    <w:rsid w:val="003B4CF2"/>
    <w:rsid w:val="003B5358"/>
    <w:rsid w:val="003B6D61"/>
    <w:rsid w:val="003B72B0"/>
    <w:rsid w:val="003D029D"/>
    <w:rsid w:val="003D4BBE"/>
    <w:rsid w:val="003E4BB7"/>
    <w:rsid w:val="003E5B9B"/>
    <w:rsid w:val="003F265E"/>
    <w:rsid w:val="003F3222"/>
    <w:rsid w:val="003F6106"/>
    <w:rsid w:val="003F63A9"/>
    <w:rsid w:val="003F6800"/>
    <w:rsid w:val="003F6A6D"/>
    <w:rsid w:val="003F6C24"/>
    <w:rsid w:val="00414CCF"/>
    <w:rsid w:val="00415D39"/>
    <w:rsid w:val="00420D44"/>
    <w:rsid w:val="00420E54"/>
    <w:rsid w:val="004228D5"/>
    <w:rsid w:val="0042566A"/>
    <w:rsid w:val="00426B1C"/>
    <w:rsid w:val="00427BC1"/>
    <w:rsid w:val="004312B9"/>
    <w:rsid w:val="004313DD"/>
    <w:rsid w:val="0043201D"/>
    <w:rsid w:val="00434073"/>
    <w:rsid w:val="00436F49"/>
    <w:rsid w:val="004402F7"/>
    <w:rsid w:val="00440BAC"/>
    <w:rsid w:val="004433E8"/>
    <w:rsid w:val="00444D00"/>
    <w:rsid w:val="00444D5F"/>
    <w:rsid w:val="00447527"/>
    <w:rsid w:val="0046281E"/>
    <w:rsid w:val="00465738"/>
    <w:rsid w:val="00465C4E"/>
    <w:rsid w:val="004670FA"/>
    <w:rsid w:val="00467D63"/>
    <w:rsid w:val="0047053D"/>
    <w:rsid w:val="00472DD7"/>
    <w:rsid w:val="00483B5D"/>
    <w:rsid w:val="00485ACE"/>
    <w:rsid w:val="00486704"/>
    <w:rsid w:val="00490825"/>
    <w:rsid w:val="004A38D2"/>
    <w:rsid w:val="004B1F31"/>
    <w:rsid w:val="004B24D9"/>
    <w:rsid w:val="004B2B5F"/>
    <w:rsid w:val="004B72D3"/>
    <w:rsid w:val="004C05B1"/>
    <w:rsid w:val="004C1D22"/>
    <w:rsid w:val="004C380A"/>
    <w:rsid w:val="004C6984"/>
    <w:rsid w:val="004D0DEF"/>
    <w:rsid w:val="004D1728"/>
    <w:rsid w:val="004D1D0B"/>
    <w:rsid w:val="004D2422"/>
    <w:rsid w:val="004D78F8"/>
    <w:rsid w:val="004E1F4A"/>
    <w:rsid w:val="004E24B6"/>
    <w:rsid w:val="004E2FD6"/>
    <w:rsid w:val="004E4918"/>
    <w:rsid w:val="004E5BC2"/>
    <w:rsid w:val="004E6F57"/>
    <w:rsid w:val="004F113A"/>
    <w:rsid w:val="004F4256"/>
    <w:rsid w:val="004F4395"/>
    <w:rsid w:val="004F7713"/>
    <w:rsid w:val="005003BB"/>
    <w:rsid w:val="00500CDA"/>
    <w:rsid w:val="00501567"/>
    <w:rsid w:val="00502113"/>
    <w:rsid w:val="00506C86"/>
    <w:rsid w:val="00510A6B"/>
    <w:rsid w:val="0051119A"/>
    <w:rsid w:val="00511982"/>
    <w:rsid w:val="0051274F"/>
    <w:rsid w:val="00512B2B"/>
    <w:rsid w:val="00514943"/>
    <w:rsid w:val="005173D4"/>
    <w:rsid w:val="00517B6D"/>
    <w:rsid w:val="005201D3"/>
    <w:rsid w:val="00520DFA"/>
    <w:rsid w:val="0052187E"/>
    <w:rsid w:val="00523C74"/>
    <w:rsid w:val="0052522F"/>
    <w:rsid w:val="00525898"/>
    <w:rsid w:val="00525CFA"/>
    <w:rsid w:val="00530373"/>
    <w:rsid w:val="00532E68"/>
    <w:rsid w:val="00534D48"/>
    <w:rsid w:val="00535560"/>
    <w:rsid w:val="005373C6"/>
    <w:rsid w:val="00540A5D"/>
    <w:rsid w:val="00541663"/>
    <w:rsid w:val="00541BBE"/>
    <w:rsid w:val="00542746"/>
    <w:rsid w:val="0054277B"/>
    <w:rsid w:val="00542994"/>
    <w:rsid w:val="00543889"/>
    <w:rsid w:val="00544988"/>
    <w:rsid w:val="00545155"/>
    <w:rsid w:val="0054675D"/>
    <w:rsid w:val="00552CDA"/>
    <w:rsid w:val="00555220"/>
    <w:rsid w:val="00555A2F"/>
    <w:rsid w:val="0055689A"/>
    <w:rsid w:val="0056491C"/>
    <w:rsid w:val="00565D77"/>
    <w:rsid w:val="005707D5"/>
    <w:rsid w:val="005755B7"/>
    <w:rsid w:val="00577B4A"/>
    <w:rsid w:val="00577BBF"/>
    <w:rsid w:val="00582D23"/>
    <w:rsid w:val="005834DB"/>
    <w:rsid w:val="0058440F"/>
    <w:rsid w:val="00584E76"/>
    <w:rsid w:val="005868D6"/>
    <w:rsid w:val="00587D1E"/>
    <w:rsid w:val="00590179"/>
    <w:rsid w:val="005917B0"/>
    <w:rsid w:val="00594754"/>
    <w:rsid w:val="00595F31"/>
    <w:rsid w:val="005978DA"/>
    <w:rsid w:val="005A1447"/>
    <w:rsid w:val="005A185A"/>
    <w:rsid w:val="005B0116"/>
    <w:rsid w:val="005B56B2"/>
    <w:rsid w:val="005B7DED"/>
    <w:rsid w:val="005C0D13"/>
    <w:rsid w:val="005C214D"/>
    <w:rsid w:val="005C3166"/>
    <w:rsid w:val="005C33A4"/>
    <w:rsid w:val="005C788E"/>
    <w:rsid w:val="005D3A36"/>
    <w:rsid w:val="005D6DBE"/>
    <w:rsid w:val="005E02AC"/>
    <w:rsid w:val="005E1C85"/>
    <w:rsid w:val="005E2F93"/>
    <w:rsid w:val="005E4147"/>
    <w:rsid w:val="005E4B7A"/>
    <w:rsid w:val="005E53EA"/>
    <w:rsid w:val="005E59F4"/>
    <w:rsid w:val="005E786D"/>
    <w:rsid w:val="005F40F6"/>
    <w:rsid w:val="005F42A5"/>
    <w:rsid w:val="005F51C3"/>
    <w:rsid w:val="005F6873"/>
    <w:rsid w:val="006007EA"/>
    <w:rsid w:val="006008E3"/>
    <w:rsid w:val="00600BD1"/>
    <w:rsid w:val="00601B02"/>
    <w:rsid w:val="00601D33"/>
    <w:rsid w:val="006033E2"/>
    <w:rsid w:val="006044F7"/>
    <w:rsid w:val="0060598A"/>
    <w:rsid w:val="00612F73"/>
    <w:rsid w:val="00613077"/>
    <w:rsid w:val="0061470C"/>
    <w:rsid w:val="00615C2F"/>
    <w:rsid w:val="00616157"/>
    <w:rsid w:val="00616DB4"/>
    <w:rsid w:val="0062102B"/>
    <w:rsid w:val="006220C1"/>
    <w:rsid w:val="00622D92"/>
    <w:rsid w:val="0062365F"/>
    <w:rsid w:val="00623B80"/>
    <w:rsid w:val="00624DDE"/>
    <w:rsid w:val="00626B92"/>
    <w:rsid w:val="00627A74"/>
    <w:rsid w:val="006348B1"/>
    <w:rsid w:val="00635486"/>
    <w:rsid w:val="006369A5"/>
    <w:rsid w:val="0064188D"/>
    <w:rsid w:val="00646B27"/>
    <w:rsid w:val="006473E7"/>
    <w:rsid w:val="00650C54"/>
    <w:rsid w:val="00653049"/>
    <w:rsid w:val="0065339C"/>
    <w:rsid w:val="0065560E"/>
    <w:rsid w:val="00657153"/>
    <w:rsid w:val="006616E0"/>
    <w:rsid w:val="00661AD6"/>
    <w:rsid w:val="00663DEC"/>
    <w:rsid w:val="00664283"/>
    <w:rsid w:val="00664CFD"/>
    <w:rsid w:val="0067108B"/>
    <w:rsid w:val="006718C7"/>
    <w:rsid w:val="00671937"/>
    <w:rsid w:val="00676635"/>
    <w:rsid w:val="00681E89"/>
    <w:rsid w:val="0068594B"/>
    <w:rsid w:val="00685D8F"/>
    <w:rsid w:val="006863F6"/>
    <w:rsid w:val="00686965"/>
    <w:rsid w:val="0069454D"/>
    <w:rsid w:val="006946CC"/>
    <w:rsid w:val="006A00CA"/>
    <w:rsid w:val="006A0311"/>
    <w:rsid w:val="006A0F27"/>
    <w:rsid w:val="006A220F"/>
    <w:rsid w:val="006A587B"/>
    <w:rsid w:val="006B1D6A"/>
    <w:rsid w:val="006B2894"/>
    <w:rsid w:val="006B34AD"/>
    <w:rsid w:val="006B7DCE"/>
    <w:rsid w:val="006C1A00"/>
    <w:rsid w:val="006C362A"/>
    <w:rsid w:val="006C38C4"/>
    <w:rsid w:val="006C4C5C"/>
    <w:rsid w:val="006C7BDC"/>
    <w:rsid w:val="006D26D2"/>
    <w:rsid w:val="006D288A"/>
    <w:rsid w:val="006D7988"/>
    <w:rsid w:val="006E2A35"/>
    <w:rsid w:val="006E39D8"/>
    <w:rsid w:val="006E64C8"/>
    <w:rsid w:val="006E64D0"/>
    <w:rsid w:val="006E687E"/>
    <w:rsid w:val="006E7CC9"/>
    <w:rsid w:val="006F0180"/>
    <w:rsid w:val="006F111D"/>
    <w:rsid w:val="006F1139"/>
    <w:rsid w:val="006F4A94"/>
    <w:rsid w:val="006F6E97"/>
    <w:rsid w:val="00705F8E"/>
    <w:rsid w:val="00707453"/>
    <w:rsid w:val="0070748D"/>
    <w:rsid w:val="00711BC5"/>
    <w:rsid w:val="00714189"/>
    <w:rsid w:val="00714509"/>
    <w:rsid w:val="0071603E"/>
    <w:rsid w:val="007167C7"/>
    <w:rsid w:val="007222F6"/>
    <w:rsid w:val="00723C34"/>
    <w:rsid w:val="00724392"/>
    <w:rsid w:val="00725343"/>
    <w:rsid w:val="007260CD"/>
    <w:rsid w:val="007278A0"/>
    <w:rsid w:val="00736408"/>
    <w:rsid w:val="00736F02"/>
    <w:rsid w:val="007372F3"/>
    <w:rsid w:val="00737AD4"/>
    <w:rsid w:val="00740306"/>
    <w:rsid w:val="007410EE"/>
    <w:rsid w:val="00743CD9"/>
    <w:rsid w:val="00745226"/>
    <w:rsid w:val="00745EF6"/>
    <w:rsid w:val="007460CF"/>
    <w:rsid w:val="007464D9"/>
    <w:rsid w:val="00746A95"/>
    <w:rsid w:val="00752149"/>
    <w:rsid w:val="007524F0"/>
    <w:rsid w:val="00755082"/>
    <w:rsid w:val="00757207"/>
    <w:rsid w:val="00760A15"/>
    <w:rsid w:val="00760D36"/>
    <w:rsid w:val="00763846"/>
    <w:rsid w:val="0076397E"/>
    <w:rsid w:val="0077010C"/>
    <w:rsid w:val="00774386"/>
    <w:rsid w:val="00777775"/>
    <w:rsid w:val="00780267"/>
    <w:rsid w:val="00781C97"/>
    <w:rsid w:val="00783691"/>
    <w:rsid w:val="0078488B"/>
    <w:rsid w:val="00787F94"/>
    <w:rsid w:val="00791180"/>
    <w:rsid w:val="00794CB1"/>
    <w:rsid w:val="007A6437"/>
    <w:rsid w:val="007A7C0E"/>
    <w:rsid w:val="007B167B"/>
    <w:rsid w:val="007B1D7B"/>
    <w:rsid w:val="007B21C1"/>
    <w:rsid w:val="007B286A"/>
    <w:rsid w:val="007B3AEE"/>
    <w:rsid w:val="007B67AC"/>
    <w:rsid w:val="007C02F7"/>
    <w:rsid w:val="007C6967"/>
    <w:rsid w:val="007D03C2"/>
    <w:rsid w:val="007D4744"/>
    <w:rsid w:val="007E03B9"/>
    <w:rsid w:val="007E1EAE"/>
    <w:rsid w:val="007E344D"/>
    <w:rsid w:val="007E5A52"/>
    <w:rsid w:val="007E5E6E"/>
    <w:rsid w:val="007E73A5"/>
    <w:rsid w:val="007F224C"/>
    <w:rsid w:val="007F2694"/>
    <w:rsid w:val="007F2D39"/>
    <w:rsid w:val="007F4810"/>
    <w:rsid w:val="007F5990"/>
    <w:rsid w:val="0080116A"/>
    <w:rsid w:val="0080303A"/>
    <w:rsid w:val="00805F29"/>
    <w:rsid w:val="008106B2"/>
    <w:rsid w:val="00811382"/>
    <w:rsid w:val="008124C4"/>
    <w:rsid w:val="00813F95"/>
    <w:rsid w:val="00815B8D"/>
    <w:rsid w:val="00817734"/>
    <w:rsid w:val="008177A6"/>
    <w:rsid w:val="00821F5B"/>
    <w:rsid w:val="0082229D"/>
    <w:rsid w:val="00830637"/>
    <w:rsid w:val="0083339A"/>
    <w:rsid w:val="00833658"/>
    <w:rsid w:val="00834C03"/>
    <w:rsid w:val="00835FD5"/>
    <w:rsid w:val="00836882"/>
    <w:rsid w:val="008368D0"/>
    <w:rsid w:val="008407DA"/>
    <w:rsid w:val="0084688A"/>
    <w:rsid w:val="00847769"/>
    <w:rsid w:val="008559B7"/>
    <w:rsid w:val="00856FC0"/>
    <w:rsid w:val="00857771"/>
    <w:rsid w:val="008601CF"/>
    <w:rsid w:val="0086088F"/>
    <w:rsid w:val="0086261B"/>
    <w:rsid w:val="00865393"/>
    <w:rsid w:val="00866BB7"/>
    <w:rsid w:val="0087313C"/>
    <w:rsid w:val="008755A2"/>
    <w:rsid w:val="00877ABC"/>
    <w:rsid w:val="00880E1B"/>
    <w:rsid w:val="00885BF7"/>
    <w:rsid w:val="00891250"/>
    <w:rsid w:val="00892EA3"/>
    <w:rsid w:val="00893542"/>
    <w:rsid w:val="0089425B"/>
    <w:rsid w:val="00897838"/>
    <w:rsid w:val="008B03FD"/>
    <w:rsid w:val="008B4782"/>
    <w:rsid w:val="008B6B0E"/>
    <w:rsid w:val="008B7255"/>
    <w:rsid w:val="008B7310"/>
    <w:rsid w:val="008C13A2"/>
    <w:rsid w:val="008C19F6"/>
    <w:rsid w:val="008C224A"/>
    <w:rsid w:val="008C53A9"/>
    <w:rsid w:val="008C72E4"/>
    <w:rsid w:val="008D11B7"/>
    <w:rsid w:val="008D21E5"/>
    <w:rsid w:val="008D361B"/>
    <w:rsid w:val="008D456B"/>
    <w:rsid w:val="008E13D0"/>
    <w:rsid w:val="008E25E6"/>
    <w:rsid w:val="008E3307"/>
    <w:rsid w:val="008E4489"/>
    <w:rsid w:val="008E4975"/>
    <w:rsid w:val="008E6230"/>
    <w:rsid w:val="008E71E0"/>
    <w:rsid w:val="008F19C2"/>
    <w:rsid w:val="008F49DB"/>
    <w:rsid w:val="008F735A"/>
    <w:rsid w:val="009000C4"/>
    <w:rsid w:val="00900C0C"/>
    <w:rsid w:val="00901A85"/>
    <w:rsid w:val="0090218B"/>
    <w:rsid w:val="00902C83"/>
    <w:rsid w:val="00907F01"/>
    <w:rsid w:val="009127B0"/>
    <w:rsid w:val="009147DB"/>
    <w:rsid w:val="00916145"/>
    <w:rsid w:val="00917242"/>
    <w:rsid w:val="0091764E"/>
    <w:rsid w:val="00917D80"/>
    <w:rsid w:val="00923857"/>
    <w:rsid w:val="00923879"/>
    <w:rsid w:val="0092579A"/>
    <w:rsid w:val="00925DD1"/>
    <w:rsid w:val="00927C25"/>
    <w:rsid w:val="00935CD5"/>
    <w:rsid w:val="00936668"/>
    <w:rsid w:val="00940915"/>
    <w:rsid w:val="00945EF9"/>
    <w:rsid w:val="00946A3C"/>
    <w:rsid w:val="0095052D"/>
    <w:rsid w:val="00953493"/>
    <w:rsid w:val="00954596"/>
    <w:rsid w:val="00955200"/>
    <w:rsid w:val="00962BA5"/>
    <w:rsid w:val="00965C60"/>
    <w:rsid w:val="009735B6"/>
    <w:rsid w:val="0097619C"/>
    <w:rsid w:val="009809A4"/>
    <w:rsid w:val="009854E0"/>
    <w:rsid w:val="00987598"/>
    <w:rsid w:val="00990128"/>
    <w:rsid w:val="00991B18"/>
    <w:rsid w:val="009941B5"/>
    <w:rsid w:val="00997C93"/>
    <w:rsid w:val="009A0C98"/>
    <w:rsid w:val="009A1286"/>
    <w:rsid w:val="009A1342"/>
    <w:rsid w:val="009A183D"/>
    <w:rsid w:val="009A2C60"/>
    <w:rsid w:val="009A3322"/>
    <w:rsid w:val="009A5778"/>
    <w:rsid w:val="009B7279"/>
    <w:rsid w:val="009B745B"/>
    <w:rsid w:val="009C1ED6"/>
    <w:rsid w:val="009C3BD7"/>
    <w:rsid w:val="009C41A5"/>
    <w:rsid w:val="009C7928"/>
    <w:rsid w:val="009D0639"/>
    <w:rsid w:val="009D19B7"/>
    <w:rsid w:val="009D1C94"/>
    <w:rsid w:val="009D2ECB"/>
    <w:rsid w:val="009D5372"/>
    <w:rsid w:val="009E0E1A"/>
    <w:rsid w:val="009E3E8E"/>
    <w:rsid w:val="009E4805"/>
    <w:rsid w:val="009E5682"/>
    <w:rsid w:val="009E6A85"/>
    <w:rsid w:val="009F1175"/>
    <w:rsid w:val="009F2DB3"/>
    <w:rsid w:val="009F3E8B"/>
    <w:rsid w:val="00A016DE"/>
    <w:rsid w:val="00A026C7"/>
    <w:rsid w:val="00A031C4"/>
    <w:rsid w:val="00A03266"/>
    <w:rsid w:val="00A0477F"/>
    <w:rsid w:val="00A059DC"/>
    <w:rsid w:val="00A075F0"/>
    <w:rsid w:val="00A13A23"/>
    <w:rsid w:val="00A15F0C"/>
    <w:rsid w:val="00A215CB"/>
    <w:rsid w:val="00A21B7E"/>
    <w:rsid w:val="00A21D43"/>
    <w:rsid w:val="00A22AD7"/>
    <w:rsid w:val="00A22EC8"/>
    <w:rsid w:val="00A236AB"/>
    <w:rsid w:val="00A25AE1"/>
    <w:rsid w:val="00A25B73"/>
    <w:rsid w:val="00A304DD"/>
    <w:rsid w:val="00A32981"/>
    <w:rsid w:val="00A32EC1"/>
    <w:rsid w:val="00A33469"/>
    <w:rsid w:val="00A34209"/>
    <w:rsid w:val="00A3566B"/>
    <w:rsid w:val="00A3681C"/>
    <w:rsid w:val="00A36D62"/>
    <w:rsid w:val="00A378C9"/>
    <w:rsid w:val="00A418DA"/>
    <w:rsid w:val="00A45C3F"/>
    <w:rsid w:val="00A45E41"/>
    <w:rsid w:val="00A46BB3"/>
    <w:rsid w:val="00A46DA8"/>
    <w:rsid w:val="00A47B06"/>
    <w:rsid w:val="00A512D6"/>
    <w:rsid w:val="00A56197"/>
    <w:rsid w:val="00A566A7"/>
    <w:rsid w:val="00A56914"/>
    <w:rsid w:val="00A64E8F"/>
    <w:rsid w:val="00A67C64"/>
    <w:rsid w:val="00A70519"/>
    <w:rsid w:val="00A72454"/>
    <w:rsid w:val="00A743F6"/>
    <w:rsid w:val="00A75741"/>
    <w:rsid w:val="00A76AA3"/>
    <w:rsid w:val="00A85D44"/>
    <w:rsid w:val="00A86DD7"/>
    <w:rsid w:val="00A90734"/>
    <w:rsid w:val="00A90E42"/>
    <w:rsid w:val="00A90FC0"/>
    <w:rsid w:val="00A935E9"/>
    <w:rsid w:val="00A95ACB"/>
    <w:rsid w:val="00AA09B5"/>
    <w:rsid w:val="00AA3856"/>
    <w:rsid w:val="00AA46D0"/>
    <w:rsid w:val="00AB0617"/>
    <w:rsid w:val="00AB12D5"/>
    <w:rsid w:val="00AB1A58"/>
    <w:rsid w:val="00AB34ED"/>
    <w:rsid w:val="00AB6C81"/>
    <w:rsid w:val="00AB6FBB"/>
    <w:rsid w:val="00AC2989"/>
    <w:rsid w:val="00AC407C"/>
    <w:rsid w:val="00AD06A8"/>
    <w:rsid w:val="00AD0D35"/>
    <w:rsid w:val="00AD20CE"/>
    <w:rsid w:val="00AD6813"/>
    <w:rsid w:val="00AE3C3E"/>
    <w:rsid w:val="00AE6D3D"/>
    <w:rsid w:val="00AF0F5C"/>
    <w:rsid w:val="00AF1B1E"/>
    <w:rsid w:val="00AF454F"/>
    <w:rsid w:val="00AF52A0"/>
    <w:rsid w:val="00AF54F7"/>
    <w:rsid w:val="00B044D6"/>
    <w:rsid w:val="00B04599"/>
    <w:rsid w:val="00B04F25"/>
    <w:rsid w:val="00B06C6D"/>
    <w:rsid w:val="00B07353"/>
    <w:rsid w:val="00B07DDD"/>
    <w:rsid w:val="00B10976"/>
    <w:rsid w:val="00B112B4"/>
    <w:rsid w:val="00B128E3"/>
    <w:rsid w:val="00B21A90"/>
    <w:rsid w:val="00B21D63"/>
    <w:rsid w:val="00B22166"/>
    <w:rsid w:val="00B35474"/>
    <w:rsid w:val="00B40355"/>
    <w:rsid w:val="00B4045B"/>
    <w:rsid w:val="00B41695"/>
    <w:rsid w:val="00B41BEB"/>
    <w:rsid w:val="00B4224E"/>
    <w:rsid w:val="00B45206"/>
    <w:rsid w:val="00B46022"/>
    <w:rsid w:val="00B50E0B"/>
    <w:rsid w:val="00B513D0"/>
    <w:rsid w:val="00B53BAD"/>
    <w:rsid w:val="00B54169"/>
    <w:rsid w:val="00B56A8F"/>
    <w:rsid w:val="00B64CBA"/>
    <w:rsid w:val="00B67F97"/>
    <w:rsid w:val="00B72110"/>
    <w:rsid w:val="00B749D4"/>
    <w:rsid w:val="00B83B1B"/>
    <w:rsid w:val="00B8559B"/>
    <w:rsid w:val="00B913A6"/>
    <w:rsid w:val="00B95B24"/>
    <w:rsid w:val="00BA0874"/>
    <w:rsid w:val="00BA0C37"/>
    <w:rsid w:val="00BA0F00"/>
    <w:rsid w:val="00BA5D98"/>
    <w:rsid w:val="00BA6B4A"/>
    <w:rsid w:val="00BB05FE"/>
    <w:rsid w:val="00BB0944"/>
    <w:rsid w:val="00BB10A1"/>
    <w:rsid w:val="00BB1529"/>
    <w:rsid w:val="00BB1963"/>
    <w:rsid w:val="00BB2B29"/>
    <w:rsid w:val="00BC05CC"/>
    <w:rsid w:val="00BC1162"/>
    <w:rsid w:val="00BC3426"/>
    <w:rsid w:val="00BC3544"/>
    <w:rsid w:val="00BC6F55"/>
    <w:rsid w:val="00BC78E6"/>
    <w:rsid w:val="00BC7CA7"/>
    <w:rsid w:val="00BC7D9C"/>
    <w:rsid w:val="00BD0D8F"/>
    <w:rsid w:val="00BD23A6"/>
    <w:rsid w:val="00BD37AC"/>
    <w:rsid w:val="00BD40B1"/>
    <w:rsid w:val="00BE2E92"/>
    <w:rsid w:val="00BE7F3D"/>
    <w:rsid w:val="00BF1839"/>
    <w:rsid w:val="00BF2D93"/>
    <w:rsid w:val="00BF3827"/>
    <w:rsid w:val="00BF3E02"/>
    <w:rsid w:val="00BF3EDA"/>
    <w:rsid w:val="00BF58D7"/>
    <w:rsid w:val="00BF6D9A"/>
    <w:rsid w:val="00C073B4"/>
    <w:rsid w:val="00C07725"/>
    <w:rsid w:val="00C10789"/>
    <w:rsid w:val="00C15100"/>
    <w:rsid w:val="00C179C8"/>
    <w:rsid w:val="00C20E14"/>
    <w:rsid w:val="00C20EE1"/>
    <w:rsid w:val="00C215FF"/>
    <w:rsid w:val="00C21654"/>
    <w:rsid w:val="00C21949"/>
    <w:rsid w:val="00C231CE"/>
    <w:rsid w:val="00C24A0B"/>
    <w:rsid w:val="00C363CA"/>
    <w:rsid w:val="00C36480"/>
    <w:rsid w:val="00C40FF0"/>
    <w:rsid w:val="00C42AB4"/>
    <w:rsid w:val="00C4491A"/>
    <w:rsid w:val="00C4510E"/>
    <w:rsid w:val="00C4606E"/>
    <w:rsid w:val="00C4687E"/>
    <w:rsid w:val="00C46BAF"/>
    <w:rsid w:val="00C50059"/>
    <w:rsid w:val="00C52FC5"/>
    <w:rsid w:val="00C6051D"/>
    <w:rsid w:val="00C610D8"/>
    <w:rsid w:val="00C619DC"/>
    <w:rsid w:val="00C62F57"/>
    <w:rsid w:val="00C63F8B"/>
    <w:rsid w:val="00C641BA"/>
    <w:rsid w:val="00C65354"/>
    <w:rsid w:val="00C66075"/>
    <w:rsid w:val="00C66DF2"/>
    <w:rsid w:val="00C67DCD"/>
    <w:rsid w:val="00C710B2"/>
    <w:rsid w:val="00C73ACA"/>
    <w:rsid w:val="00C74174"/>
    <w:rsid w:val="00C77327"/>
    <w:rsid w:val="00C81EFE"/>
    <w:rsid w:val="00C87208"/>
    <w:rsid w:val="00C90F62"/>
    <w:rsid w:val="00C92841"/>
    <w:rsid w:val="00C9357C"/>
    <w:rsid w:val="00C952FE"/>
    <w:rsid w:val="00CA1C9F"/>
    <w:rsid w:val="00CA205A"/>
    <w:rsid w:val="00CA3BEC"/>
    <w:rsid w:val="00CA4219"/>
    <w:rsid w:val="00CA54CC"/>
    <w:rsid w:val="00CA7FC3"/>
    <w:rsid w:val="00CA7FF2"/>
    <w:rsid w:val="00CB07C7"/>
    <w:rsid w:val="00CB2097"/>
    <w:rsid w:val="00CB3E79"/>
    <w:rsid w:val="00CB56A9"/>
    <w:rsid w:val="00CB6A8F"/>
    <w:rsid w:val="00CC09D1"/>
    <w:rsid w:val="00CC1A1F"/>
    <w:rsid w:val="00CC3BF4"/>
    <w:rsid w:val="00CC4283"/>
    <w:rsid w:val="00CC484E"/>
    <w:rsid w:val="00CC7305"/>
    <w:rsid w:val="00CD10D0"/>
    <w:rsid w:val="00CD1CDA"/>
    <w:rsid w:val="00CD53F1"/>
    <w:rsid w:val="00CD6847"/>
    <w:rsid w:val="00CE0D9B"/>
    <w:rsid w:val="00CE5D20"/>
    <w:rsid w:val="00CF05EE"/>
    <w:rsid w:val="00CF20D1"/>
    <w:rsid w:val="00CF5249"/>
    <w:rsid w:val="00D01273"/>
    <w:rsid w:val="00D02604"/>
    <w:rsid w:val="00D04E72"/>
    <w:rsid w:val="00D064E9"/>
    <w:rsid w:val="00D107E0"/>
    <w:rsid w:val="00D10963"/>
    <w:rsid w:val="00D119E4"/>
    <w:rsid w:val="00D147B2"/>
    <w:rsid w:val="00D15F86"/>
    <w:rsid w:val="00D16E2D"/>
    <w:rsid w:val="00D17B4D"/>
    <w:rsid w:val="00D21055"/>
    <w:rsid w:val="00D2123D"/>
    <w:rsid w:val="00D23322"/>
    <w:rsid w:val="00D24299"/>
    <w:rsid w:val="00D259BE"/>
    <w:rsid w:val="00D343C6"/>
    <w:rsid w:val="00D3487F"/>
    <w:rsid w:val="00D35B90"/>
    <w:rsid w:val="00D37073"/>
    <w:rsid w:val="00D37584"/>
    <w:rsid w:val="00D40072"/>
    <w:rsid w:val="00D40830"/>
    <w:rsid w:val="00D4086A"/>
    <w:rsid w:val="00D430A0"/>
    <w:rsid w:val="00D50E0B"/>
    <w:rsid w:val="00D528CF"/>
    <w:rsid w:val="00D53BC9"/>
    <w:rsid w:val="00D7181E"/>
    <w:rsid w:val="00D76432"/>
    <w:rsid w:val="00D8061D"/>
    <w:rsid w:val="00D80F7D"/>
    <w:rsid w:val="00D829CF"/>
    <w:rsid w:val="00D846DE"/>
    <w:rsid w:val="00D90B3F"/>
    <w:rsid w:val="00D91EF9"/>
    <w:rsid w:val="00D929CF"/>
    <w:rsid w:val="00D929ED"/>
    <w:rsid w:val="00D9390B"/>
    <w:rsid w:val="00D963C6"/>
    <w:rsid w:val="00D96674"/>
    <w:rsid w:val="00D9723A"/>
    <w:rsid w:val="00DA0520"/>
    <w:rsid w:val="00DA2523"/>
    <w:rsid w:val="00DA253B"/>
    <w:rsid w:val="00DA3A59"/>
    <w:rsid w:val="00DA4FB0"/>
    <w:rsid w:val="00DA5A19"/>
    <w:rsid w:val="00DA6D23"/>
    <w:rsid w:val="00DB2AF5"/>
    <w:rsid w:val="00DB377F"/>
    <w:rsid w:val="00DB4FD8"/>
    <w:rsid w:val="00DB5C7B"/>
    <w:rsid w:val="00DB7B1C"/>
    <w:rsid w:val="00DC41F3"/>
    <w:rsid w:val="00DD0526"/>
    <w:rsid w:val="00DD190B"/>
    <w:rsid w:val="00DD29D5"/>
    <w:rsid w:val="00DD31F1"/>
    <w:rsid w:val="00DD3977"/>
    <w:rsid w:val="00DD468B"/>
    <w:rsid w:val="00DD4740"/>
    <w:rsid w:val="00DD55D7"/>
    <w:rsid w:val="00DD5BAF"/>
    <w:rsid w:val="00DD5D35"/>
    <w:rsid w:val="00DD7E8B"/>
    <w:rsid w:val="00DE2FE2"/>
    <w:rsid w:val="00DE6BC6"/>
    <w:rsid w:val="00DE7219"/>
    <w:rsid w:val="00DF149E"/>
    <w:rsid w:val="00DF16D1"/>
    <w:rsid w:val="00DF2E51"/>
    <w:rsid w:val="00DF2FCB"/>
    <w:rsid w:val="00DF45F5"/>
    <w:rsid w:val="00E01FA0"/>
    <w:rsid w:val="00E02994"/>
    <w:rsid w:val="00E05504"/>
    <w:rsid w:val="00E058D8"/>
    <w:rsid w:val="00E06BEC"/>
    <w:rsid w:val="00E11EF1"/>
    <w:rsid w:val="00E143AB"/>
    <w:rsid w:val="00E216E8"/>
    <w:rsid w:val="00E21834"/>
    <w:rsid w:val="00E30000"/>
    <w:rsid w:val="00E3012C"/>
    <w:rsid w:val="00E35E63"/>
    <w:rsid w:val="00E41279"/>
    <w:rsid w:val="00E41492"/>
    <w:rsid w:val="00E41614"/>
    <w:rsid w:val="00E417BE"/>
    <w:rsid w:val="00E4417F"/>
    <w:rsid w:val="00E44DB8"/>
    <w:rsid w:val="00E5088B"/>
    <w:rsid w:val="00E514A5"/>
    <w:rsid w:val="00E53A9D"/>
    <w:rsid w:val="00E54F8F"/>
    <w:rsid w:val="00E553FB"/>
    <w:rsid w:val="00E60B61"/>
    <w:rsid w:val="00E61DFF"/>
    <w:rsid w:val="00E77C09"/>
    <w:rsid w:val="00E77E27"/>
    <w:rsid w:val="00E813E1"/>
    <w:rsid w:val="00E81E2D"/>
    <w:rsid w:val="00E83643"/>
    <w:rsid w:val="00E878B5"/>
    <w:rsid w:val="00E9029E"/>
    <w:rsid w:val="00E90770"/>
    <w:rsid w:val="00E91DB4"/>
    <w:rsid w:val="00E93024"/>
    <w:rsid w:val="00E95222"/>
    <w:rsid w:val="00EA1389"/>
    <w:rsid w:val="00EA40EA"/>
    <w:rsid w:val="00EA411C"/>
    <w:rsid w:val="00EA4EAF"/>
    <w:rsid w:val="00EA55CD"/>
    <w:rsid w:val="00EB000D"/>
    <w:rsid w:val="00EB0E56"/>
    <w:rsid w:val="00EB2451"/>
    <w:rsid w:val="00EB4D77"/>
    <w:rsid w:val="00EB5D1E"/>
    <w:rsid w:val="00EB6564"/>
    <w:rsid w:val="00EB73D3"/>
    <w:rsid w:val="00EB762E"/>
    <w:rsid w:val="00EC075F"/>
    <w:rsid w:val="00EC28B5"/>
    <w:rsid w:val="00EC398F"/>
    <w:rsid w:val="00EC4E4D"/>
    <w:rsid w:val="00EC5D38"/>
    <w:rsid w:val="00EC678A"/>
    <w:rsid w:val="00EC765C"/>
    <w:rsid w:val="00ED0E68"/>
    <w:rsid w:val="00ED19F3"/>
    <w:rsid w:val="00ED5A74"/>
    <w:rsid w:val="00EE3EDF"/>
    <w:rsid w:val="00EE4122"/>
    <w:rsid w:val="00EE59DC"/>
    <w:rsid w:val="00EE6D23"/>
    <w:rsid w:val="00EE7418"/>
    <w:rsid w:val="00EF2443"/>
    <w:rsid w:val="00EF4517"/>
    <w:rsid w:val="00EF5C94"/>
    <w:rsid w:val="00F00CBC"/>
    <w:rsid w:val="00F024D1"/>
    <w:rsid w:val="00F028FA"/>
    <w:rsid w:val="00F037AB"/>
    <w:rsid w:val="00F03F2A"/>
    <w:rsid w:val="00F0669C"/>
    <w:rsid w:val="00F15F91"/>
    <w:rsid w:val="00F1731D"/>
    <w:rsid w:val="00F226BD"/>
    <w:rsid w:val="00F22F5B"/>
    <w:rsid w:val="00F24311"/>
    <w:rsid w:val="00F25100"/>
    <w:rsid w:val="00F2550C"/>
    <w:rsid w:val="00F302C5"/>
    <w:rsid w:val="00F3148E"/>
    <w:rsid w:val="00F3483D"/>
    <w:rsid w:val="00F352C1"/>
    <w:rsid w:val="00F353E5"/>
    <w:rsid w:val="00F36B42"/>
    <w:rsid w:val="00F4095A"/>
    <w:rsid w:val="00F41238"/>
    <w:rsid w:val="00F4123A"/>
    <w:rsid w:val="00F42552"/>
    <w:rsid w:val="00F4328B"/>
    <w:rsid w:val="00F439DE"/>
    <w:rsid w:val="00F454DA"/>
    <w:rsid w:val="00F502A1"/>
    <w:rsid w:val="00F51F4F"/>
    <w:rsid w:val="00F525CC"/>
    <w:rsid w:val="00F546C2"/>
    <w:rsid w:val="00F55646"/>
    <w:rsid w:val="00F62ED8"/>
    <w:rsid w:val="00F63F24"/>
    <w:rsid w:val="00F63F6A"/>
    <w:rsid w:val="00F670D8"/>
    <w:rsid w:val="00F67120"/>
    <w:rsid w:val="00F72FE2"/>
    <w:rsid w:val="00F74F60"/>
    <w:rsid w:val="00F7510C"/>
    <w:rsid w:val="00F77BBE"/>
    <w:rsid w:val="00F80470"/>
    <w:rsid w:val="00F81115"/>
    <w:rsid w:val="00F91135"/>
    <w:rsid w:val="00F91D0F"/>
    <w:rsid w:val="00F92524"/>
    <w:rsid w:val="00F97EB4"/>
    <w:rsid w:val="00FA187F"/>
    <w:rsid w:val="00FA486F"/>
    <w:rsid w:val="00FA6615"/>
    <w:rsid w:val="00FA7715"/>
    <w:rsid w:val="00FA7DA2"/>
    <w:rsid w:val="00FB3909"/>
    <w:rsid w:val="00FB464D"/>
    <w:rsid w:val="00FC0055"/>
    <w:rsid w:val="00FC48A4"/>
    <w:rsid w:val="00FC5109"/>
    <w:rsid w:val="00FC5432"/>
    <w:rsid w:val="00FC550A"/>
    <w:rsid w:val="00FC6B89"/>
    <w:rsid w:val="00FD0DA0"/>
    <w:rsid w:val="00FD39FD"/>
    <w:rsid w:val="00FD5E59"/>
    <w:rsid w:val="00FD645D"/>
    <w:rsid w:val="00FD7353"/>
    <w:rsid w:val="00FE1113"/>
    <w:rsid w:val="00FE18A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B"/>
    <w:rPr>
      <w:sz w:val="24"/>
      <w:szCs w:val="24"/>
    </w:rPr>
  </w:style>
  <w:style w:type="paragraph" w:styleId="1">
    <w:name w:val="heading 1"/>
    <w:basedOn w:val="a"/>
    <w:next w:val="a"/>
    <w:qFormat/>
    <w:rsid w:val="00A90E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90E4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90E4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90E42"/>
    <w:pPr>
      <w:keepNext/>
      <w:ind w:left="5103" w:hanging="5103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E42"/>
    <w:pPr>
      <w:ind w:left="5103" w:hanging="5103"/>
      <w:jc w:val="both"/>
    </w:pPr>
    <w:rPr>
      <w:szCs w:val="20"/>
    </w:rPr>
  </w:style>
  <w:style w:type="paragraph" w:styleId="a4">
    <w:name w:val="Body Text"/>
    <w:basedOn w:val="a"/>
    <w:rsid w:val="00A90E42"/>
    <w:rPr>
      <w:sz w:val="20"/>
      <w:szCs w:val="20"/>
    </w:rPr>
  </w:style>
  <w:style w:type="paragraph" w:styleId="20">
    <w:name w:val="Body Text Indent 2"/>
    <w:basedOn w:val="a"/>
    <w:link w:val="21"/>
    <w:rsid w:val="00A90E42"/>
    <w:pPr>
      <w:ind w:left="4962" w:hanging="5103"/>
      <w:jc w:val="both"/>
    </w:pPr>
    <w:rPr>
      <w:szCs w:val="20"/>
    </w:rPr>
  </w:style>
  <w:style w:type="paragraph" w:styleId="30">
    <w:name w:val="Body Text Indent 3"/>
    <w:basedOn w:val="a"/>
    <w:rsid w:val="00A90E42"/>
    <w:pPr>
      <w:ind w:left="3240" w:hanging="3240"/>
      <w:jc w:val="both"/>
    </w:pPr>
  </w:style>
  <w:style w:type="paragraph" w:styleId="22">
    <w:name w:val="Body Text 2"/>
    <w:basedOn w:val="a"/>
    <w:rsid w:val="00A90E42"/>
    <w:pPr>
      <w:jc w:val="both"/>
    </w:pPr>
  </w:style>
  <w:style w:type="paragraph" w:customStyle="1" w:styleId="10">
    <w:name w:val="Обычный1"/>
    <w:rsid w:val="00A90E42"/>
    <w:pPr>
      <w:widowControl w:val="0"/>
    </w:pPr>
    <w:rPr>
      <w:rFonts w:ascii="Arial" w:hAnsi="Arial"/>
      <w:snapToGrid w:val="0"/>
      <w:sz w:val="18"/>
    </w:rPr>
  </w:style>
  <w:style w:type="paragraph" w:styleId="a5">
    <w:name w:val="Block Text"/>
    <w:basedOn w:val="a"/>
    <w:rsid w:val="00A90E42"/>
    <w:pPr>
      <w:widowControl w:val="0"/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b/>
      <w:color w:val="000000"/>
      <w:spacing w:val="12"/>
      <w:sz w:val="28"/>
    </w:rPr>
  </w:style>
  <w:style w:type="paragraph" w:styleId="31">
    <w:name w:val="Body Text 3"/>
    <w:basedOn w:val="a"/>
    <w:rsid w:val="00A90E42"/>
    <w:pPr>
      <w:jc w:val="both"/>
    </w:pPr>
    <w:rPr>
      <w:i/>
      <w:iCs/>
    </w:rPr>
  </w:style>
  <w:style w:type="paragraph" w:customStyle="1" w:styleId="Preformat">
    <w:name w:val="Preformat"/>
    <w:rsid w:val="00A90E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721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72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18219F"/>
    <w:rPr>
      <w:color w:val="000080"/>
      <w:u w:val="single"/>
    </w:rPr>
  </w:style>
  <w:style w:type="paragraph" w:customStyle="1" w:styleId="Heading">
    <w:name w:val="Heading"/>
    <w:rsid w:val="007460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2C2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2D08"/>
    <w:rPr>
      <w:sz w:val="24"/>
      <w:szCs w:val="24"/>
    </w:rPr>
  </w:style>
  <w:style w:type="paragraph" w:styleId="aa">
    <w:name w:val="footer"/>
    <w:basedOn w:val="a"/>
    <w:link w:val="ab"/>
    <w:rsid w:val="002C2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2D08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6F1139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9D2ECB"/>
    <w:rPr>
      <w:sz w:val="24"/>
    </w:rPr>
  </w:style>
  <w:style w:type="table" w:styleId="ae">
    <w:name w:val="Table Grid"/>
    <w:basedOn w:val="a1"/>
    <w:rsid w:val="0087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rsid w:val="00D37584"/>
    <w:rPr>
      <w:sz w:val="24"/>
      <w:szCs w:val="24"/>
    </w:rPr>
  </w:style>
  <w:style w:type="paragraph" w:customStyle="1" w:styleId="Default">
    <w:name w:val="Default"/>
    <w:rsid w:val="00A45C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B"/>
    <w:rPr>
      <w:sz w:val="24"/>
      <w:szCs w:val="24"/>
    </w:rPr>
  </w:style>
  <w:style w:type="paragraph" w:styleId="1">
    <w:name w:val="heading 1"/>
    <w:basedOn w:val="a"/>
    <w:next w:val="a"/>
    <w:qFormat/>
    <w:rsid w:val="00A90E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90E4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90E4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90E42"/>
    <w:pPr>
      <w:keepNext/>
      <w:ind w:left="5103" w:hanging="5103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E42"/>
    <w:pPr>
      <w:ind w:left="5103" w:hanging="5103"/>
      <w:jc w:val="both"/>
    </w:pPr>
    <w:rPr>
      <w:szCs w:val="20"/>
    </w:rPr>
  </w:style>
  <w:style w:type="paragraph" w:styleId="a4">
    <w:name w:val="Body Text"/>
    <w:basedOn w:val="a"/>
    <w:rsid w:val="00A90E42"/>
    <w:rPr>
      <w:sz w:val="20"/>
      <w:szCs w:val="20"/>
    </w:rPr>
  </w:style>
  <w:style w:type="paragraph" w:styleId="20">
    <w:name w:val="Body Text Indent 2"/>
    <w:basedOn w:val="a"/>
    <w:link w:val="21"/>
    <w:rsid w:val="00A90E42"/>
    <w:pPr>
      <w:ind w:left="4962" w:hanging="5103"/>
      <w:jc w:val="both"/>
    </w:pPr>
    <w:rPr>
      <w:szCs w:val="20"/>
    </w:rPr>
  </w:style>
  <w:style w:type="paragraph" w:styleId="30">
    <w:name w:val="Body Text Indent 3"/>
    <w:basedOn w:val="a"/>
    <w:rsid w:val="00A90E42"/>
    <w:pPr>
      <w:ind w:left="3240" w:hanging="3240"/>
      <w:jc w:val="both"/>
    </w:pPr>
  </w:style>
  <w:style w:type="paragraph" w:styleId="22">
    <w:name w:val="Body Text 2"/>
    <w:basedOn w:val="a"/>
    <w:rsid w:val="00A90E42"/>
    <w:pPr>
      <w:jc w:val="both"/>
    </w:pPr>
  </w:style>
  <w:style w:type="paragraph" w:customStyle="1" w:styleId="10">
    <w:name w:val="Обычный1"/>
    <w:rsid w:val="00A90E42"/>
    <w:pPr>
      <w:widowControl w:val="0"/>
    </w:pPr>
    <w:rPr>
      <w:rFonts w:ascii="Arial" w:hAnsi="Arial"/>
      <w:snapToGrid w:val="0"/>
      <w:sz w:val="18"/>
    </w:rPr>
  </w:style>
  <w:style w:type="paragraph" w:styleId="a5">
    <w:name w:val="Block Text"/>
    <w:basedOn w:val="a"/>
    <w:rsid w:val="00A90E42"/>
    <w:pPr>
      <w:widowControl w:val="0"/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b/>
      <w:color w:val="000000"/>
      <w:spacing w:val="12"/>
      <w:sz w:val="28"/>
    </w:rPr>
  </w:style>
  <w:style w:type="paragraph" w:styleId="31">
    <w:name w:val="Body Text 3"/>
    <w:basedOn w:val="a"/>
    <w:rsid w:val="00A90E42"/>
    <w:pPr>
      <w:jc w:val="both"/>
    </w:pPr>
    <w:rPr>
      <w:i/>
      <w:iCs/>
    </w:rPr>
  </w:style>
  <w:style w:type="paragraph" w:customStyle="1" w:styleId="Preformat">
    <w:name w:val="Preformat"/>
    <w:rsid w:val="00A90E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721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72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18219F"/>
    <w:rPr>
      <w:color w:val="000080"/>
      <w:u w:val="single"/>
    </w:rPr>
  </w:style>
  <w:style w:type="paragraph" w:customStyle="1" w:styleId="Heading">
    <w:name w:val="Heading"/>
    <w:rsid w:val="007460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2C2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2D08"/>
    <w:rPr>
      <w:sz w:val="24"/>
      <w:szCs w:val="24"/>
    </w:rPr>
  </w:style>
  <w:style w:type="paragraph" w:styleId="aa">
    <w:name w:val="footer"/>
    <w:basedOn w:val="a"/>
    <w:link w:val="ab"/>
    <w:rsid w:val="002C2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2D08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6F1139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9D2ECB"/>
    <w:rPr>
      <w:sz w:val="24"/>
    </w:rPr>
  </w:style>
  <w:style w:type="table" w:styleId="ae">
    <w:name w:val="Table Grid"/>
    <w:basedOn w:val="a1"/>
    <w:rsid w:val="0087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rsid w:val="00D37584"/>
    <w:rPr>
      <w:sz w:val="24"/>
      <w:szCs w:val="24"/>
    </w:rPr>
  </w:style>
  <w:style w:type="paragraph" w:customStyle="1" w:styleId="Default">
    <w:name w:val="Default"/>
    <w:rsid w:val="00A45C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8;&#1080;&#1082;&#1072;&#1079;&#1072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06ED-BB65-404C-868F-659A910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Комитета</Template>
  <TotalTime>7197</TotalTime>
  <Pages>3</Pages>
  <Words>649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Asus1</cp:lastModifiedBy>
  <cp:revision>55</cp:revision>
  <cp:lastPrinted>2022-12-22T12:06:00Z</cp:lastPrinted>
  <dcterms:created xsi:type="dcterms:W3CDTF">2023-05-22T07:03:00Z</dcterms:created>
  <dcterms:modified xsi:type="dcterms:W3CDTF">2023-12-27T15:20:00Z</dcterms:modified>
</cp:coreProperties>
</file>